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FD" w:rsidRDefault="00327F19" w:rsidP="00327F19">
      <w:pPr>
        <w:pStyle w:val="Heading1"/>
        <w:spacing w:before="440"/>
      </w:pPr>
      <w:r w:rsidRPr="006435BD">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151130</wp:posOffset>
            </wp:positionV>
            <wp:extent cx="1510113" cy="566928"/>
            <wp:effectExtent l="0" t="0" r="0" b="5080"/>
            <wp:wrapThrough wrapText="bothSides">
              <wp:wrapPolygon edited="0">
                <wp:start x="15532" y="0"/>
                <wp:lineTo x="0" y="5085"/>
                <wp:lineTo x="0" y="14529"/>
                <wp:lineTo x="15532" y="21067"/>
                <wp:lineTo x="19075" y="21067"/>
                <wp:lineTo x="21255" y="18888"/>
                <wp:lineTo x="21255" y="2906"/>
                <wp:lineTo x="19075" y="0"/>
                <wp:lineTo x="15532"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113" cy="566928"/>
                    </a:xfrm>
                    <a:prstGeom prst="rect">
                      <a:avLst/>
                    </a:prstGeom>
                    <a:noFill/>
                    <a:ln>
                      <a:noFill/>
                    </a:ln>
                  </pic:spPr>
                </pic:pic>
              </a:graphicData>
            </a:graphic>
            <wp14:sizeRelV relativeFrom="margin">
              <wp14:pctHeight>0</wp14:pctHeight>
            </wp14:sizeRelV>
          </wp:anchor>
        </w:drawing>
      </w:r>
      <w:r>
        <w:t xml:space="preserve"> </w:t>
      </w:r>
      <w:r w:rsidR="00446848">
        <w:t>Global Grant Scholarship</w:t>
      </w:r>
    </w:p>
    <w:p w:rsidR="00446848" w:rsidRDefault="00446848" w:rsidP="0001679D">
      <w:pPr>
        <w:pStyle w:val="Heading2"/>
      </w:pPr>
    </w:p>
    <w:p w:rsidR="00616D16" w:rsidRPr="00F9719D" w:rsidRDefault="007B1C15" w:rsidP="00327F19">
      <w:pPr>
        <w:pStyle w:val="Heading2"/>
        <w:rPr>
          <w:rFonts w:ascii="Times New Roman" w:hAnsi="Times New Roman"/>
          <w:b/>
          <w:sz w:val="24"/>
          <w:szCs w:val="24"/>
        </w:rPr>
      </w:pPr>
      <w:r w:rsidRPr="00F9719D">
        <w:rPr>
          <w:rFonts w:ascii="Times New Roman" w:hAnsi="Times New Roman"/>
          <w:b/>
          <w:sz w:val="24"/>
          <w:szCs w:val="24"/>
        </w:rPr>
        <w:t>Purpose</w:t>
      </w:r>
    </w:p>
    <w:p w:rsidR="00567FF7" w:rsidRPr="00F9719D" w:rsidRDefault="00013AFD" w:rsidP="00BA4E15">
      <w:pPr>
        <w:pStyle w:val="BodyParagraph"/>
        <w:spacing w:before="60"/>
      </w:pPr>
      <w:r>
        <w:t xml:space="preserve">The </w:t>
      </w:r>
      <w:r w:rsidR="007B1C15" w:rsidRPr="00F9719D">
        <w:t>Rotar</w:t>
      </w:r>
      <w:r>
        <w:t>y Global Grant Scholarship</w:t>
      </w:r>
      <w:r w:rsidR="007B1C15" w:rsidRPr="00F9719D">
        <w:t xml:space="preserve"> support</w:t>
      </w:r>
      <w:r>
        <w:t>s</w:t>
      </w:r>
      <w:r w:rsidR="00127309">
        <w:t xml:space="preserve"> academic study</w:t>
      </w:r>
      <w:r w:rsidR="007B1C15" w:rsidRPr="00F9719D">
        <w:t xml:space="preserve"> </w:t>
      </w:r>
      <w:r w:rsidR="0001679D" w:rsidRPr="00F9719D">
        <w:t>in</w:t>
      </w:r>
      <w:r w:rsidR="007B1C15" w:rsidRPr="00F9719D">
        <w:t xml:space="preserve"> Rotary’s Areas of Focus. The sch</w:t>
      </w:r>
      <w:r w:rsidR="00DB0602">
        <w:t>olarship is in the amount of $36</w:t>
      </w:r>
      <w:r w:rsidR="007B1C15" w:rsidRPr="00F9719D">
        <w:t>,000.00 for graduate level academic study in a foreign co</w:t>
      </w:r>
      <w:r w:rsidR="002C2B7A" w:rsidRPr="00F9719D">
        <w:t xml:space="preserve">untry for the </w:t>
      </w:r>
      <w:r w:rsidR="002C2B7A" w:rsidRPr="00CE79DE">
        <w:t xml:space="preserve">academic year </w:t>
      </w:r>
      <w:r w:rsidR="00DB0602">
        <w:t>2022 – 2022</w:t>
      </w:r>
      <w:r w:rsidR="007B1C15" w:rsidRPr="00CE79DE">
        <w:t>.</w:t>
      </w:r>
      <w:r w:rsidR="0001679D" w:rsidRPr="00CE79DE">
        <w:t xml:space="preserve"> </w:t>
      </w:r>
      <w:r w:rsidR="00567FF7" w:rsidRPr="00CE79DE">
        <w:t>Scholarship</w:t>
      </w:r>
      <w:r w:rsidR="00567FF7" w:rsidRPr="00F9719D">
        <w:t xml:space="preserve"> funds may be used for trav</w:t>
      </w:r>
      <w:r w:rsidR="00B15273" w:rsidRPr="00F9719D">
        <w:t xml:space="preserve">el, housing, tuition, books, </w:t>
      </w:r>
      <w:r w:rsidR="00567FF7" w:rsidRPr="00F9719D">
        <w:t>supplies, and</w:t>
      </w:r>
      <w:r>
        <w:t>/or</w:t>
      </w:r>
      <w:r w:rsidR="00567FF7" w:rsidRPr="00F9719D">
        <w:t xml:space="preserve"> living expenses.</w:t>
      </w:r>
    </w:p>
    <w:p w:rsidR="000620C9" w:rsidRPr="00F9719D" w:rsidRDefault="000620C9" w:rsidP="00BA4E15">
      <w:pPr>
        <w:pStyle w:val="BodyParagraph"/>
        <w:spacing w:before="60"/>
      </w:pPr>
    </w:p>
    <w:p w:rsidR="007B1C15" w:rsidRPr="00F9719D" w:rsidRDefault="00B002D0" w:rsidP="00BA4E15">
      <w:pPr>
        <w:pStyle w:val="BodyParagraph"/>
        <w:spacing w:before="60"/>
      </w:pPr>
      <w:r>
        <w:t>Rotary District 5150</w:t>
      </w:r>
      <w:r w:rsidR="0001679D" w:rsidRPr="00F9719D">
        <w:t xml:space="preserve"> seek</w:t>
      </w:r>
      <w:r>
        <w:t>s</w:t>
      </w:r>
      <w:r w:rsidR="0001679D" w:rsidRPr="00F9719D">
        <w:t xml:space="preserve"> candidates with:</w:t>
      </w:r>
    </w:p>
    <w:p w:rsidR="0001679D" w:rsidRPr="00F9719D" w:rsidRDefault="0001679D" w:rsidP="00BA4E15">
      <w:pPr>
        <w:pStyle w:val="Default"/>
        <w:numPr>
          <w:ilvl w:val="0"/>
          <w:numId w:val="20"/>
        </w:numPr>
        <w:spacing w:before="60"/>
        <w:rPr>
          <w:rFonts w:ascii="Times New Roman" w:hAnsi="Times New Roman" w:cs="Times New Roman"/>
        </w:rPr>
      </w:pPr>
      <w:r w:rsidRPr="00F9719D">
        <w:rPr>
          <w:rFonts w:ascii="Times New Roman" w:hAnsi="Times New Roman" w:cs="Times New Roman"/>
        </w:rPr>
        <w:t xml:space="preserve">Excellent leadership skills and potential </w:t>
      </w:r>
    </w:p>
    <w:p w:rsidR="0001679D" w:rsidRPr="00F9719D" w:rsidRDefault="0001679D" w:rsidP="00BA4E15">
      <w:pPr>
        <w:pStyle w:val="Default"/>
        <w:numPr>
          <w:ilvl w:val="0"/>
          <w:numId w:val="20"/>
        </w:numPr>
        <w:spacing w:before="60"/>
        <w:rPr>
          <w:rFonts w:ascii="Times New Roman" w:hAnsi="Times New Roman" w:cs="Times New Roman"/>
        </w:rPr>
      </w:pPr>
      <w:r w:rsidRPr="00F9719D">
        <w:rPr>
          <w:rFonts w:ascii="Times New Roman" w:hAnsi="Times New Roman" w:cs="Times New Roman"/>
        </w:rPr>
        <w:t xml:space="preserve">A proven record of success in their academic field or vocation </w:t>
      </w:r>
    </w:p>
    <w:p w:rsidR="0001679D" w:rsidRPr="00F9719D" w:rsidRDefault="0001679D" w:rsidP="00BA4E15">
      <w:pPr>
        <w:pStyle w:val="Default"/>
        <w:numPr>
          <w:ilvl w:val="0"/>
          <w:numId w:val="20"/>
        </w:numPr>
        <w:spacing w:before="60"/>
        <w:rPr>
          <w:rFonts w:ascii="Times New Roman" w:hAnsi="Times New Roman" w:cs="Times New Roman"/>
        </w:rPr>
      </w:pPr>
      <w:r w:rsidRPr="00F9719D">
        <w:rPr>
          <w:rFonts w:ascii="Times New Roman" w:hAnsi="Times New Roman" w:cs="Times New Roman"/>
        </w:rPr>
        <w:t xml:space="preserve">A commitment to community service </w:t>
      </w:r>
    </w:p>
    <w:p w:rsidR="0001679D" w:rsidRPr="00F9719D" w:rsidRDefault="0001679D" w:rsidP="00BA4E15">
      <w:pPr>
        <w:pStyle w:val="Default"/>
        <w:numPr>
          <w:ilvl w:val="0"/>
          <w:numId w:val="20"/>
        </w:numPr>
        <w:spacing w:before="60"/>
        <w:rPr>
          <w:rFonts w:ascii="Times New Roman" w:hAnsi="Times New Roman" w:cs="Times New Roman"/>
        </w:rPr>
      </w:pPr>
      <w:r w:rsidRPr="00F9719D">
        <w:rPr>
          <w:rFonts w:ascii="Times New Roman" w:hAnsi="Times New Roman" w:cs="Times New Roman"/>
        </w:rPr>
        <w:t xml:space="preserve">Well-defined and realistic goals </w:t>
      </w:r>
    </w:p>
    <w:p w:rsidR="0001679D" w:rsidRPr="00F9719D" w:rsidRDefault="0001679D" w:rsidP="00BA4E15">
      <w:pPr>
        <w:pStyle w:val="Default"/>
        <w:numPr>
          <w:ilvl w:val="0"/>
          <w:numId w:val="20"/>
        </w:numPr>
        <w:spacing w:before="60"/>
        <w:rPr>
          <w:rFonts w:ascii="Times New Roman" w:hAnsi="Times New Roman" w:cs="Times New Roman"/>
        </w:rPr>
      </w:pPr>
      <w:r w:rsidRPr="00F9719D">
        <w:rPr>
          <w:rFonts w:ascii="Times New Roman" w:hAnsi="Times New Roman" w:cs="Times New Roman"/>
        </w:rPr>
        <w:t xml:space="preserve">Concrete ideas for advancing within their chosen field </w:t>
      </w:r>
    </w:p>
    <w:p w:rsidR="0001679D" w:rsidRPr="00F9719D" w:rsidRDefault="00B002D0" w:rsidP="00BA4E15">
      <w:pPr>
        <w:pStyle w:val="Default"/>
        <w:numPr>
          <w:ilvl w:val="0"/>
          <w:numId w:val="20"/>
        </w:numPr>
        <w:spacing w:before="60"/>
        <w:rPr>
          <w:rFonts w:ascii="Times New Roman" w:hAnsi="Times New Roman" w:cs="Times New Roman"/>
        </w:rPr>
      </w:pPr>
      <w:r>
        <w:rPr>
          <w:rFonts w:ascii="Times New Roman" w:hAnsi="Times New Roman" w:cs="Times New Roman"/>
        </w:rPr>
        <w:t>A serious</w:t>
      </w:r>
      <w:r w:rsidR="0001679D" w:rsidRPr="00F9719D">
        <w:rPr>
          <w:rFonts w:ascii="Times New Roman" w:hAnsi="Times New Roman" w:cs="Times New Roman"/>
        </w:rPr>
        <w:t xml:space="preserve"> </w:t>
      </w:r>
      <w:r>
        <w:rPr>
          <w:rFonts w:ascii="Times New Roman" w:hAnsi="Times New Roman" w:cs="Times New Roman"/>
        </w:rPr>
        <w:t>interest in keeping</w:t>
      </w:r>
      <w:r w:rsidR="0001679D" w:rsidRPr="00F9719D">
        <w:rPr>
          <w:rFonts w:ascii="Times New Roman" w:hAnsi="Times New Roman" w:cs="Times New Roman"/>
        </w:rPr>
        <w:t xml:space="preserve"> a lifelong relationship with Rota</w:t>
      </w:r>
      <w:r>
        <w:rPr>
          <w:rFonts w:ascii="Times New Roman" w:hAnsi="Times New Roman" w:cs="Times New Roman"/>
        </w:rPr>
        <w:t>ry after the scholarship period</w:t>
      </w:r>
    </w:p>
    <w:p w:rsidR="007B1C15" w:rsidRPr="00F9719D" w:rsidRDefault="007B1C15" w:rsidP="00BA4E15">
      <w:pPr>
        <w:pStyle w:val="BodyParagraph"/>
        <w:spacing w:before="60"/>
      </w:pPr>
    </w:p>
    <w:p w:rsidR="00616D16" w:rsidRPr="00F9719D" w:rsidRDefault="002C2B7A" w:rsidP="00BA4E15">
      <w:pPr>
        <w:pStyle w:val="Heading2"/>
        <w:spacing w:before="60"/>
        <w:rPr>
          <w:rFonts w:ascii="Times New Roman" w:hAnsi="Times New Roman"/>
          <w:b/>
          <w:sz w:val="24"/>
          <w:szCs w:val="24"/>
        </w:rPr>
      </w:pPr>
      <w:r w:rsidRPr="00F9719D">
        <w:rPr>
          <w:rFonts w:ascii="Times New Roman" w:hAnsi="Times New Roman"/>
          <w:b/>
          <w:sz w:val="24"/>
          <w:szCs w:val="24"/>
        </w:rPr>
        <w:t>Eligibility</w:t>
      </w:r>
    </w:p>
    <w:p w:rsidR="007B1C15" w:rsidRPr="00F9719D" w:rsidRDefault="007B1C15" w:rsidP="00BA4E15">
      <w:pPr>
        <w:pStyle w:val="BodyParagraph"/>
        <w:spacing w:before="60"/>
      </w:pPr>
      <w:r w:rsidRPr="00F9719D">
        <w:t xml:space="preserve">Rotary Club members and their immediate family are not eligible for the scholarship. </w:t>
      </w:r>
      <w:r w:rsidR="0001679D" w:rsidRPr="00F9719D">
        <w:t>Rotaract Club members and non-Rotarians are eligible.</w:t>
      </w:r>
    </w:p>
    <w:p w:rsidR="00616D16" w:rsidRPr="00F9719D" w:rsidRDefault="0001679D" w:rsidP="00BA4E15">
      <w:pPr>
        <w:pStyle w:val="BodyParagraph"/>
        <w:spacing w:before="60"/>
      </w:pPr>
      <w:r w:rsidRPr="00F9719D">
        <w:t>Candidates must already be accepted for admission to a college program.</w:t>
      </w:r>
    </w:p>
    <w:p w:rsidR="00616D16" w:rsidRDefault="0001679D" w:rsidP="00BA4E15">
      <w:pPr>
        <w:pStyle w:val="BodyParagraph"/>
        <w:spacing w:before="60"/>
      </w:pPr>
      <w:r w:rsidRPr="00F9719D">
        <w:t>Candidates must be sponsored by a Rotary C</w:t>
      </w:r>
      <w:r w:rsidR="00616D16" w:rsidRPr="00F9719D">
        <w:t>lub</w:t>
      </w:r>
      <w:r w:rsidRPr="00F9719D">
        <w:t xml:space="preserve"> in District 5150. </w:t>
      </w:r>
      <w:r w:rsidR="00567FF7" w:rsidRPr="00F9719D">
        <w:t xml:space="preserve">Please feel free to contact any of our clubs. </w:t>
      </w:r>
      <w:r w:rsidRPr="00F9719D">
        <w:t xml:space="preserve">A list of clubs may be </w:t>
      </w:r>
      <w:r w:rsidRPr="00C273E3">
        <w:t xml:space="preserve">found at: </w:t>
      </w:r>
      <w:hyperlink r:id="rId12" w:history="1">
        <w:r w:rsidR="00C273E3" w:rsidRPr="006F6EF7">
          <w:rPr>
            <w:rStyle w:val="Hyperlink"/>
          </w:rPr>
          <w:t>https://rotary5150.org/clubdirectory/</w:t>
        </w:r>
      </w:hyperlink>
    </w:p>
    <w:p w:rsidR="0001679D" w:rsidRPr="00F9719D" w:rsidRDefault="0001679D" w:rsidP="00BA4E15">
      <w:pPr>
        <w:pStyle w:val="BodyParagraph"/>
        <w:spacing w:before="60"/>
      </w:pPr>
    </w:p>
    <w:p w:rsidR="00616D16" w:rsidRPr="00F9719D" w:rsidRDefault="00616D16" w:rsidP="00BA4E15">
      <w:pPr>
        <w:pStyle w:val="Heading2"/>
        <w:spacing w:before="60"/>
        <w:rPr>
          <w:rFonts w:ascii="Times New Roman" w:hAnsi="Times New Roman"/>
          <w:b/>
          <w:sz w:val="24"/>
          <w:szCs w:val="24"/>
        </w:rPr>
      </w:pPr>
      <w:r w:rsidRPr="00F9719D">
        <w:rPr>
          <w:rFonts w:ascii="Times New Roman" w:hAnsi="Times New Roman"/>
          <w:b/>
          <w:sz w:val="24"/>
          <w:szCs w:val="24"/>
        </w:rPr>
        <w:t>Deadlines</w:t>
      </w:r>
    </w:p>
    <w:p w:rsidR="00232F49" w:rsidRPr="00CE79DE" w:rsidRDefault="0001679D" w:rsidP="00BA4E15">
      <w:pPr>
        <w:pStyle w:val="BodyParagraph"/>
        <w:spacing w:before="60"/>
      </w:pPr>
      <w:r w:rsidRPr="00F9719D">
        <w:t xml:space="preserve">Complete </w:t>
      </w:r>
      <w:r w:rsidR="00232F49" w:rsidRPr="00F9719D">
        <w:t xml:space="preserve">the application and </w:t>
      </w:r>
      <w:r w:rsidRPr="00F9719D">
        <w:t xml:space="preserve">email it to: </w:t>
      </w:r>
      <w:hyperlink r:id="rId13" w:history="1">
        <w:r w:rsidRPr="00F9719D">
          <w:rPr>
            <w:rStyle w:val="Hyperlink"/>
          </w:rPr>
          <w:t>wg-arch@outlook.com</w:t>
        </w:r>
      </w:hyperlink>
      <w:r w:rsidR="00DB0602">
        <w:t xml:space="preserve"> by the end of the day of </w:t>
      </w:r>
      <w:r w:rsidR="00EF4367">
        <w:t>Sun</w:t>
      </w:r>
      <w:r w:rsidR="00013AFD">
        <w:t>day</w:t>
      </w:r>
      <w:r w:rsidR="00FE6D59" w:rsidRPr="00CE79DE">
        <w:t xml:space="preserve">, </w:t>
      </w:r>
      <w:r w:rsidR="00013AFD" w:rsidRPr="00EF4367">
        <w:t>April</w:t>
      </w:r>
      <w:r w:rsidR="00FE6D59" w:rsidRPr="00EF4367">
        <w:t xml:space="preserve"> </w:t>
      </w:r>
      <w:r w:rsidR="00DB0602">
        <w:t>11</w:t>
      </w:r>
      <w:r w:rsidR="00013AFD" w:rsidRPr="00EF4367">
        <w:t>,</w:t>
      </w:r>
      <w:r w:rsidR="00DB0602">
        <w:t xml:space="preserve"> 2021</w:t>
      </w:r>
      <w:r w:rsidRPr="00CE79DE">
        <w:t>.</w:t>
      </w:r>
      <w:r w:rsidR="00567FF7" w:rsidRPr="00CE79DE">
        <w:t xml:space="preserve"> If you have any questions, please contact Bill Gilmore, District </w:t>
      </w:r>
      <w:r w:rsidR="00533D07" w:rsidRPr="00CE79DE">
        <w:t xml:space="preserve">5150 </w:t>
      </w:r>
      <w:r w:rsidR="002C2B7A" w:rsidRPr="00CE79DE">
        <w:t>Scholarship</w:t>
      </w:r>
      <w:r w:rsidR="00FE6D59" w:rsidRPr="00CE79DE">
        <w:t xml:space="preserve"> Chair, at this email address.</w:t>
      </w:r>
    </w:p>
    <w:p w:rsidR="0001679D" w:rsidRPr="00F9719D" w:rsidRDefault="00DB0602" w:rsidP="00BA4E15">
      <w:pPr>
        <w:pStyle w:val="BodyParagraph"/>
        <w:spacing w:before="60"/>
      </w:pPr>
      <w:r w:rsidRPr="00CE79DE">
        <w:t xml:space="preserve">You will be notified by email if you are selected for an interview by </w:t>
      </w:r>
      <w:r>
        <w:t>Sunday, April 17, 2021</w:t>
      </w:r>
      <w:r w:rsidRPr="00CE79DE">
        <w:t>.</w:t>
      </w:r>
      <w:r>
        <w:t xml:space="preserve"> </w:t>
      </w:r>
      <w:r w:rsidR="0001679D" w:rsidRPr="00CE79DE">
        <w:t xml:space="preserve">The Rotary District 5150 Scholarship Committee will interview up to five candidates on </w:t>
      </w:r>
      <w:r w:rsidR="00147BFD" w:rsidRPr="00CE79DE">
        <w:t xml:space="preserve">the morning of </w:t>
      </w:r>
      <w:r>
        <w:t>Sunday, April 25</w:t>
      </w:r>
      <w:r w:rsidR="00FE6D59" w:rsidRPr="00CE79DE">
        <w:t xml:space="preserve">, </w:t>
      </w:r>
      <w:r>
        <w:t>2021 on Zoom.</w:t>
      </w:r>
    </w:p>
    <w:p w:rsidR="00232F49" w:rsidRPr="00F9719D" w:rsidRDefault="00232F49" w:rsidP="00BA4E15">
      <w:pPr>
        <w:spacing w:before="60"/>
        <w:rPr>
          <w:rFonts w:ascii="Times New Roman" w:hAnsi="Times New Roman"/>
        </w:rPr>
      </w:pPr>
    </w:p>
    <w:p w:rsidR="00147BFD" w:rsidRPr="00F9719D" w:rsidRDefault="00941972" w:rsidP="00BA4E15">
      <w:pPr>
        <w:pStyle w:val="Heading2"/>
        <w:spacing w:before="60"/>
        <w:rPr>
          <w:rFonts w:ascii="Times New Roman" w:hAnsi="Times New Roman"/>
          <w:b/>
          <w:sz w:val="24"/>
          <w:szCs w:val="24"/>
        </w:rPr>
      </w:pPr>
      <w:r w:rsidRPr="00F9719D">
        <w:rPr>
          <w:rFonts w:ascii="Times New Roman" w:hAnsi="Times New Roman"/>
          <w:b/>
          <w:sz w:val="24"/>
          <w:szCs w:val="24"/>
        </w:rPr>
        <w:t>S</w:t>
      </w:r>
      <w:r w:rsidR="00147BFD" w:rsidRPr="00F9719D">
        <w:rPr>
          <w:rFonts w:ascii="Times New Roman" w:hAnsi="Times New Roman"/>
          <w:b/>
          <w:sz w:val="24"/>
          <w:szCs w:val="24"/>
        </w:rPr>
        <w:t>upplemental Documents</w:t>
      </w:r>
    </w:p>
    <w:p w:rsidR="00941972" w:rsidRPr="00F9719D" w:rsidRDefault="00941972" w:rsidP="00BA4E15">
      <w:pPr>
        <w:pStyle w:val="BodyParagraph"/>
        <w:spacing w:before="60"/>
      </w:pPr>
      <w:r w:rsidRPr="00F9719D">
        <w:t>Please include the following documents with your application:</w:t>
      </w:r>
    </w:p>
    <w:p w:rsidR="00941972" w:rsidRPr="00F9719D" w:rsidRDefault="00941972" w:rsidP="00BA4E15">
      <w:pPr>
        <w:pStyle w:val="BodyParagraph"/>
        <w:numPr>
          <w:ilvl w:val="0"/>
          <w:numId w:val="14"/>
        </w:numPr>
        <w:spacing w:before="60"/>
      </w:pPr>
      <w:r w:rsidRPr="00F9719D">
        <w:t>Transcript from your current or previous academic institution.</w:t>
      </w:r>
    </w:p>
    <w:p w:rsidR="00941972" w:rsidRPr="00F9719D" w:rsidRDefault="00941972" w:rsidP="00BA4E15">
      <w:pPr>
        <w:pStyle w:val="BodyParagraph"/>
        <w:numPr>
          <w:ilvl w:val="0"/>
          <w:numId w:val="14"/>
        </w:numPr>
        <w:spacing w:before="60"/>
      </w:pPr>
      <w:r w:rsidRPr="00F9719D">
        <w:t>Letters of recommendation from two (2) current or previous employers or professors.</w:t>
      </w:r>
    </w:p>
    <w:p w:rsidR="008D7A42" w:rsidRPr="00F9719D" w:rsidRDefault="00941972" w:rsidP="00BA4E15">
      <w:pPr>
        <w:pStyle w:val="BodyParagraph"/>
        <w:numPr>
          <w:ilvl w:val="0"/>
          <w:numId w:val="14"/>
        </w:numPr>
        <w:spacing w:before="60"/>
      </w:pPr>
      <w:r w:rsidRPr="00F9719D">
        <w:t>Proof of admission to the academic institution where you will be studying under this scholarship, or the status of your admission process.</w:t>
      </w:r>
    </w:p>
    <w:p w:rsidR="00BA4E15" w:rsidRDefault="00BA4E15">
      <w:pPr>
        <w:rPr>
          <w:rFonts w:ascii="Arial Narrow" w:hAnsi="Arial Narrow"/>
          <w:b/>
          <w:bCs/>
          <w:caps/>
          <w:color w:val="005DAA"/>
          <w:kern w:val="32"/>
          <w:sz w:val="44"/>
          <w:szCs w:val="44"/>
        </w:rPr>
      </w:pPr>
      <w:r>
        <w:br w:type="page"/>
      </w:r>
    </w:p>
    <w:p w:rsidR="00FC4BDA" w:rsidRPr="00D00DB0" w:rsidRDefault="00CA4957" w:rsidP="00567FF7">
      <w:pPr>
        <w:pStyle w:val="Heading1"/>
      </w:pPr>
      <w:r w:rsidRPr="00D00DB0">
        <w:lastRenderedPageBreak/>
        <w:t xml:space="preserve">Global Grant Scholarship Application </w:t>
      </w:r>
    </w:p>
    <w:p w:rsidR="006B5B72" w:rsidRPr="00F9719D" w:rsidRDefault="00232F49" w:rsidP="00E41358">
      <w:pPr>
        <w:rPr>
          <w:rFonts w:ascii="Times New Roman" w:hAnsi="Times New Roman"/>
        </w:rPr>
      </w:pPr>
      <w:r w:rsidRPr="00F9719D">
        <w:rPr>
          <w:rFonts w:ascii="Times New Roman" w:hAnsi="Times New Roman"/>
        </w:rPr>
        <w:t>District 5150</w:t>
      </w:r>
      <w:r w:rsidR="00DB0602">
        <w:rPr>
          <w:rFonts w:ascii="Times New Roman" w:hAnsi="Times New Roman"/>
        </w:rPr>
        <w:t xml:space="preserve"> - 2021</w:t>
      </w:r>
    </w:p>
    <w:p w:rsidR="00232F49" w:rsidRPr="00F9719D" w:rsidRDefault="00232F49" w:rsidP="00E41358">
      <w:pPr>
        <w:rPr>
          <w:rFonts w:ascii="Times New Roman" w:hAnsi="Times New Roman"/>
        </w:rPr>
      </w:pPr>
    </w:p>
    <w:p w:rsidR="00970397" w:rsidRPr="00F9719D" w:rsidRDefault="00970397" w:rsidP="00E41358">
      <w:pPr>
        <w:rPr>
          <w:rFonts w:ascii="Times New Roman" w:hAnsi="Times New Roman"/>
        </w:rPr>
      </w:pPr>
    </w:p>
    <w:p w:rsidR="00970397" w:rsidRPr="008175B0" w:rsidRDefault="00970397" w:rsidP="00E41358">
      <w:pPr>
        <w:rPr>
          <w:rFonts w:ascii="Futura Md BT" w:hAnsi="Futura Md BT"/>
        </w:rPr>
      </w:pPr>
      <w:r w:rsidRPr="008175B0">
        <w:rPr>
          <w:rFonts w:ascii="Futura Md BT" w:hAnsi="Futura Md BT"/>
        </w:rPr>
        <w:t>SPONSOR CLUB</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390"/>
      </w:tblGrid>
      <w:tr w:rsidR="00970397" w:rsidRPr="00F9719D" w:rsidTr="00970397">
        <w:tc>
          <w:tcPr>
            <w:tcW w:w="3168" w:type="dxa"/>
          </w:tcPr>
          <w:p w:rsidR="00772111" w:rsidRDefault="00772111" w:rsidP="00BA4E15">
            <w:pPr>
              <w:pStyle w:val="BodyParagraph"/>
            </w:pPr>
            <w:r>
              <w:t>My sponsor is the</w:t>
            </w:r>
          </w:p>
          <w:p w:rsidR="00970397" w:rsidRPr="00F9719D" w:rsidRDefault="00772111" w:rsidP="00BA4E15">
            <w:pPr>
              <w:pStyle w:val="BodyParagraph"/>
            </w:pPr>
            <w:r>
              <w:t xml:space="preserve">Rotary </w:t>
            </w:r>
            <w:r w:rsidR="00970397" w:rsidRPr="00F9719D">
              <w:t>Club of</w:t>
            </w:r>
          </w:p>
        </w:tc>
        <w:tc>
          <w:tcPr>
            <w:tcW w:w="6390" w:type="dxa"/>
            <w:tcBorders>
              <w:bottom w:val="single" w:sz="4" w:space="0" w:color="auto"/>
            </w:tcBorders>
          </w:tcPr>
          <w:p w:rsidR="00970397" w:rsidRPr="00F9719D" w:rsidRDefault="00970397" w:rsidP="00BA4E15">
            <w:pPr>
              <w:pStyle w:val="BodyParagraph"/>
            </w:pPr>
          </w:p>
        </w:tc>
      </w:tr>
    </w:tbl>
    <w:p w:rsidR="00970397" w:rsidRPr="00F9719D" w:rsidRDefault="00970397" w:rsidP="00E41358">
      <w:pPr>
        <w:rPr>
          <w:rFonts w:ascii="Times New Roman" w:hAnsi="Times New Roman"/>
        </w:rPr>
      </w:pPr>
    </w:p>
    <w:p w:rsidR="00723F9D" w:rsidRPr="008175B0" w:rsidRDefault="00CA4957" w:rsidP="00CA4957">
      <w:pPr>
        <w:pStyle w:val="Heading3"/>
        <w:rPr>
          <w:rFonts w:ascii="Futura Md BT" w:hAnsi="Futura Md BT"/>
          <w:b w:val="0"/>
          <w:u w:val="none"/>
        </w:rPr>
      </w:pPr>
      <w:r w:rsidRPr="008175B0">
        <w:rPr>
          <w:rFonts w:ascii="Futura Md BT" w:hAnsi="Futura Md BT"/>
          <w:b w:val="0"/>
          <w:u w:val="none"/>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81"/>
        <w:gridCol w:w="8019"/>
      </w:tblGrid>
      <w:tr w:rsidR="00CA4957" w:rsidRPr="008175B0" w:rsidTr="00CA4957">
        <w:tc>
          <w:tcPr>
            <w:tcW w:w="1275" w:type="dxa"/>
          </w:tcPr>
          <w:p w:rsidR="00CA4957" w:rsidRPr="008175B0" w:rsidRDefault="00CA4957" w:rsidP="00BA4E15">
            <w:pPr>
              <w:pStyle w:val="BodyParagraph"/>
            </w:pPr>
            <w:r w:rsidRPr="008175B0">
              <w:t>First name:</w:t>
            </w:r>
          </w:p>
        </w:tc>
        <w:tc>
          <w:tcPr>
            <w:tcW w:w="8301" w:type="dxa"/>
            <w:gridSpan w:val="2"/>
            <w:tcBorders>
              <w:bottom w:val="single" w:sz="4" w:space="0" w:color="auto"/>
            </w:tcBorders>
          </w:tcPr>
          <w:p w:rsidR="00CA4957" w:rsidRPr="008175B0" w:rsidRDefault="00CA4957" w:rsidP="00BA4E15">
            <w:pPr>
              <w:pStyle w:val="BodyParagraph"/>
            </w:pPr>
          </w:p>
        </w:tc>
      </w:tr>
      <w:tr w:rsidR="00CA4957" w:rsidRPr="008175B0" w:rsidTr="00CA4957">
        <w:tc>
          <w:tcPr>
            <w:tcW w:w="1458" w:type="dxa"/>
            <w:gridSpan w:val="2"/>
          </w:tcPr>
          <w:p w:rsidR="00CA4957" w:rsidRPr="008175B0" w:rsidRDefault="00CA4957" w:rsidP="00BA4E15">
            <w:pPr>
              <w:pStyle w:val="BodyParagraph"/>
            </w:pPr>
            <w:r w:rsidRPr="008175B0">
              <w:t>Family name:</w:t>
            </w:r>
          </w:p>
        </w:tc>
        <w:tc>
          <w:tcPr>
            <w:tcW w:w="8118" w:type="dxa"/>
            <w:tcBorders>
              <w:bottom w:val="single" w:sz="4" w:space="0" w:color="auto"/>
            </w:tcBorders>
          </w:tcPr>
          <w:p w:rsidR="00CA4957" w:rsidRPr="008175B0" w:rsidRDefault="00CA4957" w:rsidP="00BA4E15">
            <w:pPr>
              <w:pStyle w:val="BodyParagraph"/>
            </w:pPr>
          </w:p>
        </w:tc>
      </w:tr>
      <w:tr w:rsidR="00CA4957" w:rsidRPr="008175B0" w:rsidTr="00CA4957">
        <w:tc>
          <w:tcPr>
            <w:tcW w:w="1275" w:type="dxa"/>
          </w:tcPr>
          <w:p w:rsidR="00CA4957" w:rsidRPr="008175B0" w:rsidRDefault="00CA4957" w:rsidP="00BA4E15">
            <w:pPr>
              <w:pStyle w:val="BodyParagraph"/>
            </w:pPr>
            <w:r w:rsidRPr="008175B0">
              <w:t>Citizenship:</w:t>
            </w:r>
          </w:p>
        </w:tc>
        <w:tc>
          <w:tcPr>
            <w:tcW w:w="8301" w:type="dxa"/>
            <w:gridSpan w:val="2"/>
            <w:tcBorders>
              <w:bottom w:val="single" w:sz="4" w:space="0" w:color="auto"/>
            </w:tcBorders>
          </w:tcPr>
          <w:p w:rsidR="00CA4957" w:rsidRPr="008175B0" w:rsidRDefault="00CA4957" w:rsidP="00BA4E15">
            <w:pPr>
              <w:pStyle w:val="BodyParagraph"/>
            </w:pPr>
          </w:p>
        </w:tc>
      </w:tr>
      <w:tr w:rsidR="00172095" w:rsidRPr="008175B0" w:rsidTr="00CA4957">
        <w:tc>
          <w:tcPr>
            <w:tcW w:w="1275" w:type="dxa"/>
          </w:tcPr>
          <w:p w:rsidR="00172095" w:rsidRPr="008175B0" w:rsidRDefault="00172095" w:rsidP="00BA4E15">
            <w:pPr>
              <w:pStyle w:val="BodyParagraph"/>
            </w:pPr>
            <w:r w:rsidRPr="008175B0">
              <w:t>Birth date:</w:t>
            </w:r>
          </w:p>
        </w:tc>
        <w:tc>
          <w:tcPr>
            <w:tcW w:w="8301" w:type="dxa"/>
            <w:gridSpan w:val="2"/>
            <w:tcBorders>
              <w:bottom w:val="single" w:sz="4" w:space="0" w:color="auto"/>
            </w:tcBorders>
          </w:tcPr>
          <w:p w:rsidR="00172095" w:rsidRPr="008175B0" w:rsidRDefault="00172095" w:rsidP="00BA4E15">
            <w:pPr>
              <w:pStyle w:val="BodyParagraph"/>
            </w:pPr>
            <w:r w:rsidRPr="008175B0">
              <w:t>DD-MM-YYYY</w:t>
            </w:r>
          </w:p>
        </w:tc>
      </w:tr>
    </w:tbl>
    <w:p w:rsidR="00CA4957" w:rsidRPr="008175B0" w:rsidRDefault="00CA4957" w:rsidP="00E41358">
      <w:pPr>
        <w:rPr>
          <w:rFonts w:ascii="Times New Roman" w:hAnsi="Times New Roman"/>
        </w:rPr>
      </w:pPr>
    </w:p>
    <w:p w:rsidR="00172095" w:rsidRDefault="00172095" w:rsidP="00E41358">
      <w:pPr>
        <w:rPr>
          <w:rFonts w:ascii="Times New Roman" w:hAnsi="Times New Roman"/>
        </w:rPr>
      </w:pPr>
    </w:p>
    <w:p w:rsidR="00CA4957" w:rsidRPr="008175B0" w:rsidRDefault="008175B0" w:rsidP="008175B0">
      <w:pPr>
        <w:rPr>
          <w:rFonts w:ascii="Times New Roman" w:hAnsi="Times New Roman"/>
          <w:b/>
        </w:rPr>
      </w:pPr>
      <w:r w:rsidRPr="008175B0">
        <w:rPr>
          <w:rFonts w:ascii="Times New Roman" w:hAnsi="Times New Roman"/>
          <w:b/>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rsidRPr="008175B0" w:rsidTr="00F317B1">
        <w:tc>
          <w:tcPr>
            <w:tcW w:w="1755" w:type="dxa"/>
            <w:gridSpan w:val="4"/>
          </w:tcPr>
          <w:p w:rsidR="00CA4957" w:rsidRPr="008175B0" w:rsidRDefault="00CA4957" w:rsidP="00BA4E15">
            <w:pPr>
              <w:pStyle w:val="BodyParagraph"/>
            </w:pPr>
            <w:r w:rsidRPr="008175B0">
              <w:t>Email address:</w:t>
            </w:r>
          </w:p>
        </w:tc>
        <w:tc>
          <w:tcPr>
            <w:tcW w:w="7821" w:type="dxa"/>
            <w:gridSpan w:val="4"/>
            <w:tcBorders>
              <w:bottom w:val="single" w:sz="4" w:space="0" w:color="auto"/>
            </w:tcBorders>
          </w:tcPr>
          <w:p w:rsidR="00CA4957" w:rsidRPr="008175B0" w:rsidRDefault="00CA4957" w:rsidP="00BA4E15">
            <w:pPr>
              <w:pStyle w:val="BodyParagraph"/>
            </w:pPr>
          </w:p>
        </w:tc>
      </w:tr>
      <w:tr w:rsidR="00CA4957" w:rsidRPr="008175B0" w:rsidTr="00F317B1">
        <w:tc>
          <w:tcPr>
            <w:tcW w:w="2807" w:type="dxa"/>
            <w:gridSpan w:val="7"/>
          </w:tcPr>
          <w:p w:rsidR="00CA4957" w:rsidRPr="008175B0" w:rsidRDefault="00CA4957" w:rsidP="00BA4E15">
            <w:pPr>
              <w:pStyle w:val="BodyParagraph"/>
            </w:pPr>
            <w:r w:rsidRPr="008175B0">
              <w:t>Street address or P.O. Box:</w:t>
            </w:r>
          </w:p>
        </w:tc>
        <w:tc>
          <w:tcPr>
            <w:tcW w:w="6769" w:type="dxa"/>
            <w:tcBorders>
              <w:bottom w:val="single" w:sz="4" w:space="0" w:color="auto"/>
            </w:tcBorders>
          </w:tcPr>
          <w:p w:rsidR="00CA4957" w:rsidRPr="008175B0" w:rsidRDefault="00CA4957" w:rsidP="00BA4E15">
            <w:pPr>
              <w:pStyle w:val="BodyParagraph"/>
            </w:pPr>
          </w:p>
        </w:tc>
      </w:tr>
      <w:tr w:rsidR="00CA4957" w:rsidRPr="008175B0" w:rsidTr="00F317B1">
        <w:tc>
          <w:tcPr>
            <w:tcW w:w="857" w:type="dxa"/>
          </w:tcPr>
          <w:p w:rsidR="003607A6" w:rsidRPr="008175B0" w:rsidRDefault="00CA4957" w:rsidP="00BA4E15">
            <w:pPr>
              <w:pStyle w:val="BodyParagraph"/>
            </w:pPr>
            <w:r w:rsidRPr="008175B0">
              <w:t>City:</w:t>
            </w:r>
          </w:p>
        </w:tc>
        <w:tc>
          <w:tcPr>
            <w:tcW w:w="8719" w:type="dxa"/>
            <w:gridSpan w:val="7"/>
            <w:tcBorders>
              <w:bottom w:val="single" w:sz="4" w:space="0" w:color="auto"/>
            </w:tcBorders>
          </w:tcPr>
          <w:p w:rsidR="00CA4957" w:rsidRPr="008175B0" w:rsidRDefault="00CA4957" w:rsidP="00BA4E15">
            <w:pPr>
              <w:pStyle w:val="BodyParagraph"/>
            </w:pPr>
          </w:p>
        </w:tc>
      </w:tr>
      <w:tr w:rsidR="00D33DC5" w:rsidRPr="008175B0" w:rsidTr="00F317B1">
        <w:tc>
          <w:tcPr>
            <w:tcW w:w="1474" w:type="dxa"/>
            <w:gridSpan w:val="3"/>
          </w:tcPr>
          <w:p w:rsidR="003607A6" w:rsidRPr="008175B0" w:rsidRDefault="009B1FC8" w:rsidP="00BA4E15">
            <w:pPr>
              <w:pStyle w:val="BodyParagraph"/>
            </w:pPr>
            <w:r w:rsidRPr="008175B0">
              <w:t>State</w:t>
            </w:r>
            <w:r w:rsidR="003607A6" w:rsidRPr="008175B0">
              <w:t>:</w:t>
            </w:r>
          </w:p>
          <w:p w:rsidR="00CA4957" w:rsidRPr="008175B0" w:rsidRDefault="00CA4957" w:rsidP="00BA4E15">
            <w:pPr>
              <w:pStyle w:val="BodyParagraph"/>
            </w:pPr>
            <w:r w:rsidRPr="008175B0">
              <w:t>Postal code:</w:t>
            </w:r>
          </w:p>
        </w:tc>
        <w:tc>
          <w:tcPr>
            <w:tcW w:w="8102" w:type="dxa"/>
            <w:gridSpan w:val="5"/>
            <w:tcBorders>
              <w:bottom w:val="single" w:sz="4" w:space="0" w:color="auto"/>
            </w:tcBorders>
          </w:tcPr>
          <w:p w:rsidR="00CA4957" w:rsidRPr="008175B0" w:rsidRDefault="003607A6" w:rsidP="00BA4E15">
            <w:pPr>
              <w:pStyle w:val="BodyParagraph"/>
            </w:pPr>
            <w:r w:rsidRPr="008175B0">
              <w:t>_____________________________________________________________</w:t>
            </w:r>
          </w:p>
        </w:tc>
      </w:tr>
      <w:tr w:rsidR="00CA4957" w:rsidRPr="008175B0" w:rsidTr="00ED638D">
        <w:tc>
          <w:tcPr>
            <w:tcW w:w="1152" w:type="dxa"/>
            <w:gridSpan w:val="2"/>
          </w:tcPr>
          <w:p w:rsidR="00CA4957" w:rsidRPr="00CE79DE" w:rsidRDefault="00CA4957" w:rsidP="00BA4E15">
            <w:pPr>
              <w:pStyle w:val="BodyParagraph"/>
            </w:pPr>
            <w:r w:rsidRPr="00CE79DE">
              <w:t>Country:</w:t>
            </w:r>
          </w:p>
        </w:tc>
        <w:tc>
          <w:tcPr>
            <w:tcW w:w="8424" w:type="dxa"/>
            <w:gridSpan w:val="6"/>
            <w:tcBorders>
              <w:bottom w:val="single" w:sz="4" w:space="0" w:color="auto"/>
            </w:tcBorders>
          </w:tcPr>
          <w:p w:rsidR="00CA4957" w:rsidRPr="00CE79DE" w:rsidRDefault="00CA4957" w:rsidP="00BA4E15">
            <w:pPr>
              <w:pStyle w:val="BodyParagraph"/>
            </w:pPr>
          </w:p>
        </w:tc>
      </w:tr>
      <w:tr w:rsidR="00F317B1" w:rsidRPr="008175B0" w:rsidTr="00ED638D">
        <w:tc>
          <w:tcPr>
            <w:tcW w:w="1998" w:type="dxa"/>
            <w:gridSpan w:val="5"/>
          </w:tcPr>
          <w:p w:rsidR="00F317B1" w:rsidRPr="00CE79DE" w:rsidRDefault="00F317B1" w:rsidP="00BA4E15">
            <w:pPr>
              <w:pStyle w:val="BodyParagraph"/>
            </w:pPr>
            <w:r w:rsidRPr="00CE79DE">
              <w:t>Primary telephone:</w:t>
            </w:r>
          </w:p>
        </w:tc>
        <w:tc>
          <w:tcPr>
            <w:tcW w:w="7578" w:type="dxa"/>
            <w:gridSpan w:val="3"/>
            <w:tcBorders>
              <w:bottom w:val="single" w:sz="4" w:space="0" w:color="auto"/>
            </w:tcBorders>
          </w:tcPr>
          <w:p w:rsidR="00F317B1" w:rsidRPr="00CE79DE" w:rsidRDefault="00F317B1" w:rsidP="00BA4E15">
            <w:pPr>
              <w:pStyle w:val="BodyParagraph"/>
            </w:pPr>
          </w:p>
        </w:tc>
      </w:tr>
      <w:tr w:rsidR="00F317B1" w:rsidRPr="008175B0" w:rsidTr="00F317B1">
        <w:tc>
          <w:tcPr>
            <w:tcW w:w="2178" w:type="dxa"/>
            <w:gridSpan w:val="6"/>
          </w:tcPr>
          <w:p w:rsidR="00F317B1" w:rsidRPr="00CE79DE" w:rsidRDefault="00F317B1" w:rsidP="00BA4E15">
            <w:pPr>
              <w:pStyle w:val="BodyParagraph"/>
            </w:pPr>
            <w:r w:rsidRPr="00CE79DE">
              <w:t>Secondary telephone:</w:t>
            </w:r>
          </w:p>
        </w:tc>
        <w:tc>
          <w:tcPr>
            <w:tcW w:w="7398" w:type="dxa"/>
            <w:gridSpan w:val="2"/>
            <w:tcBorders>
              <w:bottom w:val="single" w:sz="4" w:space="0" w:color="auto"/>
            </w:tcBorders>
          </w:tcPr>
          <w:p w:rsidR="00F317B1" w:rsidRPr="008175B0" w:rsidRDefault="00F317B1" w:rsidP="00BA4E15">
            <w:pPr>
              <w:pStyle w:val="BodyParagraph"/>
            </w:pPr>
          </w:p>
        </w:tc>
      </w:tr>
    </w:tbl>
    <w:p w:rsidR="00FB78D4" w:rsidRPr="008175B0" w:rsidRDefault="00FB78D4" w:rsidP="00E41358">
      <w:pPr>
        <w:rPr>
          <w:rFonts w:ascii="Times New Roman" w:hAnsi="Times New Roman"/>
        </w:rPr>
      </w:pPr>
    </w:p>
    <w:p w:rsidR="00D87DCD" w:rsidRDefault="00D87DCD" w:rsidP="00E41358">
      <w:pPr>
        <w:rPr>
          <w:rFonts w:ascii="Times New Roman" w:hAnsi="Times New Roman"/>
        </w:rPr>
      </w:pPr>
    </w:p>
    <w:p w:rsidR="00147C0F" w:rsidRPr="008175B0" w:rsidRDefault="008175B0" w:rsidP="0052201C">
      <w:pPr>
        <w:rPr>
          <w:rFonts w:ascii="Times New Roman" w:hAnsi="Times New Roman"/>
          <w:b/>
        </w:rPr>
      </w:pPr>
      <w:r w:rsidRPr="008175B0">
        <w:rPr>
          <w:rFonts w:ascii="Times New Roman" w:hAnsi="Times New Roman"/>
          <w:b/>
        </w:rP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360"/>
        <w:gridCol w:w="269"/>
        <w:gridCol w:w="125"/>
        <w:gridCol w:w="70"/>
        <w:gridCol w:w="73"/>
        <w:gridCol w:w="444"/>
        <w:gridCol w:w="177"/>
        <w:gridCol w:w="444"/>
        <w:gridCol w:w="6851"/>
      </w:tblGrid>
      <w:tr w:rsidR="00147C0F" w:rsidRPr="008175B0" w:rsidTr="00147C0F">
        <w:tc>
          <w:tcPr>
            <w:tcW w:w="1278" w:type="dxa"/>
            <w:gridSpan w:val="3"/>
          </w:tcPr>
          <w:p w:rsidR="00147C0F" w:rsidRPr="008175B0" w:rsidRDefault="00147C0F" w:rsidP="00BA4E15">
            <w:pPr>
              <w:pStyle w:val="BodyParagraph"/>
            </w:pPr>
            <w:r w:rsidRPr="008175B0">
              <w:t>First name:</w:t>
            </w:r>
          </w:p>
        </w:tc>
        <w:tc>
          <w:tcPr>
            <w:tcW w:w="8298" w:type="dxa"/>
            <w:gridSpan w:val="7"/>
            <w:tcBorders>
              <w:bottom w:val="single" w:sz="4" w:space="0" w:color="auto"/>
            </w:tcBorders>
          </w:tcPr>
          <w:p w:rsidR="00147C0F" w:rsidRPr="008175B0" w:rsidRDefault="00147C0F" w:rsidP="00BA4E15">
            <w:pPr>
              <w:pStyle w:val="BodyParagraph"/>
            </w:pPr>
          </w:p>
        </w:tc>
      </w:tr>
      <w:tr w:rsidR="00147C0F" w:rsidRPr="008175B0" w:rsidTr="00147C0F">
        <w:tc>
          <w:tcPr>
            <w:tcW w:w="1474" w:type="dxa"/>
            <w:gridSpan w:val="5"/>
          </w:tcPr>
          <w:p w:rsidR="00147C0F" w:rsidRPr="008175B0" w:rsidRDefault="00147C0F" w:rsidP="00BA4E15">
            <w:pPr>
              <w:pStyle w:val="BodyParagraph"/>
            </w:pPr>
            <w:r w:rsidRPr="008175B0">
              <w:t>Family name:</w:t>
            </w:r>
          </w:p>
        </w:tc>
        <w:tc>
          <w:tcPr>
            <w:tcW w:w="8102" w:type="dxa"/>
            <w:gridSpan w:val="5"/>
            <w:tcBorders>
              <w:bottom w:val="single" w:sz="4" w:space="0" w:color="auto"/>
            </w:tcBorders>
          </w:tcPr>
          <w:p w:rsidR="00147C0F" w:rsidRPr="008175B0" w:rsidRDefault="00147C0F" w:rsidP="00BA4E15">
            <w:pPr>
              <w:pStyle w:val="BodyParagraph"/>
            </w:pPr>
          </w:p>
        </w:tc>
      </w:tr>
      <w:tr w:rsidR="00147C0F" w:rsidRPr="008175B0" w:rsidTr="00147C0F">
        <w:tc>
          <w:tcPr>
            <w:tcW w:w="1403" w:type="dxa"/>
            <w:gridSpan w:val="4"/>
          </w:tcPr>
          <w:p w:rsidR="00147C0F" w:rsidRPr="008175B0" w:rsidRDefault="00147C0F" w:rsidP="00BA4E15">
            <w:pPr>
              <w:pStyle w:val="BodyParagraph"/>
            </w:pPr>
            <w:r w:rsidRPr="008175B0">
              <w:t>Relationship:</w:t>
            </w:r>
          </w:p>
        </w:tc>
        <w:tc>
          <w:tcPr>
            <w:tcW w:w="8173" w:type="dxa"/>
            <w:gridSpan w:val="6"/>
            <w:tcBorders>
              <w:bottom w:val="single" w:sz="4" w:space="0" w:color="auto"/>
            </w:tcBorders>
          </w:tcPr>
          <w:p w:rsidR="00147C0F" w:rsidRPr="008175B0" w:rsidRDefault="00147C0F" w:rsidP="00BA4E15">
            <w:pPr>
              <w:pStyle w:val="BodyParagraph"/>
            </w:pPr>
          </w:p>
        </w:tc>
      </w:tr>
      <w:tr w:rsidR="00147C0F" w:rsidRPr="008175B0" w:rsidTr="00147C0F">
        <w:tc>
          <w:tcPr>
            <w:tcW w:w="1548" w:type="dxa"/>
            <w:gridSpan w:val="6"/>
          </w:tcPr>
          <w:p w:rsidR="00147C0F" w:rsidRPr="008175B0" w:rsidRDefault="00147C0F" w:rsidP="00BA4E15">
            <w:pPr>
              <w:pStyle w:val="BodyParagraph"/>
            </w:pPr>
            <w:r w:rsidRPr="008175B0">
              <w:t>Email address:</w:t>
            </w:r>
          </w:p>
        </w:tc>
        <w:tc>
          <w:tcPr>
            <w:tcW w:w="8028" w:type="dxa"/>
            <w:gridSpan w:val="4"/>
            <w:tcBorders>
              <w:bottom w:val="single" w:sz="4" w:space="0" w:color="auto"/>
            </w:tcBorders>
          </w:tcPr>
          <w:p w:rsidR="00147C0F" w:rsidRPr="008175B0" w:rsidRDefault="00147C0F" w:rsidP="00BA4E15">
            <w:pPr>
              <w:pStyle w:val="BodyParagraph"/>
            </w:pPr>
          </w:p>
        </w:tc>
      </w:tr>
      <w:tr w:rsidR="00147C0F" w:rsidRPr="008175B0" w:rsidTr="00147C0F">
        <w:tc>
          <w:tcPr>
            <w:tcW w:w="2628" w:type="dxa"/>
            <w:gridSpan w:val="9"/>
          </w:tcPr>
          <w:p w:rsidR="00147C0F" w:rsidRPr="008175B0" w:rsidRDefault="00147C0F" w:rsidP="00BA4E15">
            <w:pPr>
              <w:pStyle w:val="BodyParagraph"/>
            </w:pPr>
            <w:r w:rsidRPr="008175B0">
              <w:t>Street address or P.O. Box:</w:t>
            </w:r>
          </w:p>
        </w:tc>
        <w:tc>
          <w:tcPr>
            <w:tcW w:w="6948" w:type="dxa"/>
            <w:tcBorders>
              <w:bottom w:val="single" w:sz="4" w:space="0" w:color="auto"/>
            </w:tcBorders>
          </w:tcPr>
          <w:p w:rsidR="00147C0F" w:rsidRPr="008175B0" w:rsidRDefault="00147C0F" w:rsidP="00BA4E15">
            <w:pPr>
              <w:pStyle w:val="BodyParagraph"/>
            </w:pPr>
          </w:p>
        </w:tc>
      </w:tr>
      <w:tr w:rsidR="00147C0F" w:rsidRPr="008175B0" w:rsidTr="00147C0F">
        <w:tc>
          <w:tcPr>
            <w:tcW w:w="648" w:type="dxa"/>
          </w:tcPr>
          <w:p w:rsidR="00147C0F" w:rsidRPr="008175B0" w:rsidRDefault="00147C0F" w:rsidP="00BA4E15">
            <w:pPr>
              <w:pStyle w:val="BodyParagraph"/>
            </w:pPr>
            <w:r w:rsidRPr="008175B0">
              <w:t>City:</w:t>
            </w:r>
          </w:p>
        </w:tc>
        <w:tc>
          <w:tcPr>
            <w:tcW w:w="8928" w:type="dxa"/>
            <w:gridSpan w:val="9"/>
            <w:tcBorders>
              <w:bottom w:val="single" w:sz="4" w:space="0" w:color="auto"/>
            </w:tcBorders>
          </w:tcPr>
          <w:p w:rsidR="00147C0F" w:rsidRPr="008175B0" w:rsidRDefault="00147C0F" w:rsidP="00BA4E15">
            <w:pPr>
              <w:pStyle w:val="BodyParagraph"/>
            </w:pPr>
          </w:p>
        </w:tc>
      </w:tr>
      <w:tr w:rsidR="009B1FC8" w:rsidRPr="008175B0" w:rsidTr="006A41FF">
        <w:tc>
          <w:tcPr>
            <w:tcW w:w="648" w:type="dxa"/>
          </w:tcPr>
          <w:p w:rsidR="009B1FC8" w:rsidRPr="008175B0" w:rsidRDefault="009B1FC8" w:rsidP="00BA4E15">
            <w:pPr>
              <w:pStyle w:val="BodyParagraph"/>
            </w:pPr>
            <w:r w:rsidRPr="008175B0">
              <w:t>State:</w:t>
            </w:r>
          </w:p>
        </w:tc>
        <w:tc>
          <w:tcPr>
            <w:tcW w:w="8928" w:type="dxa"/>
            <w:gridSpan w:val="9"/>
            <w:tcBorders>
              <w:bottom w:val="single" w:sz="4" w:space="0" w:color="auto"/>
            </w:tcBorders>
          </w:tcPr>
          <w:p w:rsidR="009B1FC8" w:rsidRPr="008175B0" w:rsidRDefault="009B1FC8" w:rsidP="00BA4E15">
            <w:pPr>
              <w:pStyle w:val="BodyParagraph"/>
            </w:pPr>
          </w:p>
        </w:tc>
      </w:tr>
      <w:tr w:rsidR="009B1FC8" w:rsidRPr="008175B0" w:rsidTr="00147C0F">
        <w:tc>
          <w:tcPr>
            <w:tcW w:w="1403" w:type="dxa"/>
            <w:gridSpan w:val="4"/>
          </w:tcPr>
          <w:p w:rsidR="009B1FC8" w:rsidRPr="008175B0" w:rsidRDefault="009B1FC8" w:rsidP="00BA4E15">
            <w:pPr>
              <w:pStyle w:val="BodyParagraph"/>
            </w:pPr>
            <w:r w:rsidRPr="008175B0">
              <w:t>Postal code:</w:t>
            </w:r>
          </w:p>
        </w:tc>
        <w:tc>
          <w:tcPr>
            <w:tcW w:w="8173" w:type="dxa"/>
            <w:gridSpan w:val="6"/>
            <w:tcBorders>
              <w:bottom w:val="single" w:sz="4" w:space="0" w:color="auto"/>
            </w:tcBorders>
          </w:tcPr>
          <w:p w:rsidR="009B1FC8" w:rsidRPr="008175B0" w:rsidRDefault="009B1FC8" w:rsidP="00BA4E15">
            <w:pPr>
              <w:pStyle w:val="BodyParagraph"/>
            </w:pPr>
          </w:p>
        </w:tc>
      </w:tr>
      <w:tr w:rsidR="009B1FC8" w:rsidRPr="00CE79DE" w:rsidTr="00147C0F">
        <w:tc>
          <w:tcPr>
            <w:tcW w:w="1008" w:type="dxa"/>
            <w:gridSpan w:val="2"/>
          </w:tcPr>
          <w:p w:rsidR="009B1FC8" w:rsidRPr="00CE79DE" w:rsidRDefault="009B1FC8" w:rsidP="00BA4E15">
            <w:pPr>
              <w:pStyle w:val="BodyParagraph"/>
            </w:pPr>
            <w:r w:rsidRPr="00CE79DE">
              <w:t>Country:</w:t>
            </w:r>
          </w:p>
        </w:tc>
        <w:tc>
          <w:tcPr>
            <w:tcW w:w="8568" w:type="dxa"/>
            <w:gridSpan w:val="8"/>
            <w:tcBorders>
              <w:bottom w:val="single" w:sz="4" w:space="0" w:color="auto"/>
            </w:tcBorders>
          </w:tcPr>
          <w:p w:rsidR="009B1FC8" w:rsidRPr="00CE79DE" w:rsidRDefault="009B1FC8" w:rsidP="00BA4E15">
            <w:pPr>
              <w:pStyle w:val="BodyParagraph"/>
            </w:pPr>
          </w:p>
        </w:tc>
      </w:tr>
      <w:tr w:rsidR="009B1FC8" w:rsidRPr="00CE79DE" w:rsidTr="00E41358">
        <w:tc>
          <w:tcPr>
            <w:tcW w:w="1998" w:type="dxa"/>
            <w:gridSpan w:val="7"/>
          </w:tcPr>
          <w:p w:rsidR="009B1FC8" w:rsidRPr="00CE79DE" w:rsidRDefault="009B1FC8" w:rsidP="00BA4E15">
            <w:pPr>
              <w:pStyle w:val="BodyParagraph"/>
            </w:pPr>
            <w:r w:rsidRPr="00CE79DE">
              <w:t>Primary telephone:</w:t>
            </w:r>
          </w:p>
        </w:tc>
        <w:tc>
          <w:tcPr>
            <w:tcW w:w="7578" w:type="dxa"/>
            <w:gridSpan w:val="3"/>
            <w:tcBorders>
              <w:bottom w:val="single" w:sz="4" w:space="0" w:color="auto"/>
            </w:tcBorders>
          </w:tcPr>
          <w:p w:rsidR="009B1FC8" w:rsidRPr="00CE79DE" w:rsidRDefault="009B1FC8" w:rsidP="00BA4E15">
            <w:pPr>
              <w:pStyle w:val="BodyParagraph"/>
            </w:pPr>
          </w:p>
        </w:tc>
      </w:tr>
      <w:tr w:rsidR="009B1FC8" w:rsidRPr="00CE79DE" w:rsidTr="00E41358">
        <w:tc>
          <w:tcPr>
            <w:tcW w:w="2178" w:type="dxa"/>
            <w:gridSpan w:val="8"/>
          </w:tcPr>
          <w:p w:rsidR="009B1FC8" w:rsidRPr="00CE79DE" w:rsidRDefault="009B1FC8" w:rsidP="00BA4E15">
            <w:pPr>
              <w:pStyle w:val="BodyParagraph"/>
            </w:pPr>
            <w:r w:rsidRPr="00CE79DE">
              <w:t>Secondary telephone:</w:t>
            </w:r>
          </w:p>
        </w:tc>
        <w:tc>
          <w:tcPr>
            <w:tcW w:w="7398" w:type="dxa"/>
            <w:gridSpan w:val="2"/>
            <w:tcBorders>
              <w:bottom w:val="single" w:sz="4" w:space="0" w:color="auto"/>
            </w:tcBorders>
          </w:tcPr>
          <w:p w:rsidR="009B1FC8" w:rsidRPr="00CE79DE" w:rsidRDefault="009B1FC8" w:rsidP="00BA4E15">
            <w:pPr>
              <w:pStyle w:val="BodyParagraph"/>
            </w:pPr>
          </w:p>
        </w:tc>
      </w:tr>
    </w:tbl>
    <w:p w:rsidR="00D87DCD" w:rsidRPr="00CE79DE" w:rsidRDefault="00D87DCD">
      <w:pPr>
        <w:rPr>
          <w:rFonts w:ascii="Times New Roman" w:hAnsi="Times New Roman"/>
        </w:rPr>
      </w:pPr>
    </w:p>
    <w:p w:rsidR="008D7A42" w:rsidRPr="00CE79DE" w:rsidRDefault="008D7A42">
      <w:pPr>
        <w:rPr>
          <w:rFonts w:ascii="Times New Roman" w:hAnsi="Times New Roman"/>
        </w:rPr>
      </w:pPr>
    </w:p>
    <w:p w:rsidR="008175B0" w:rsidRPr="00CE79DE" w:rsidRDefault="008175B0">
      <w:pPr>
        <w:rPr>
          <w:rFonts w:ascii="Times New Roman" w:hAnsi="Times New Roman"/>
          <w:b/>
        </w:rPr>
      </w:pPr>
      <w:r w:rsidRPr="00CE79DE">
        <w:rPr>
          <w:rFonts w:ascii="Times New Roman" w:hAnsi="Times New Roman"/>
          <w:b/>
        </w:rPr>
        <w:t>Education</w:t>
      </w:r>
    </w:p>
    <w:p w:rsidR="008D7A42" w:rsidRPr="00CE79DE" w:rsidRDefault="008D7A42" w:rsidP="00BA4E15">
      <w:pPr>
        <w:pStyle w:val="BodyParagraph"/>
      </w:pPr>
      <w:r w:rsidRPr="00CE79DE">
        <w:t>List the two educational institutions you have most recently attended.</w:t>
      </w:r>
    </w:p>
    <w:p w:rsidR="008D7A42" w:rsidRPr="00CE79DE" w:rsidRDefault="008D7A42" w:rsidP="008175B0">
      <w:pPr>
        <w:pStyle w:val="Heading4"/>
      </w:pPr>
      <w:r w:rsidRPr="00CE79DE">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892"/>
        <w:gridCol w:w="179"/>
        <w:gridCol w:w="356"/>
        <w:gridCol w:w="7386"/>
      </w:tblGrid>
      <w:tr w:rsidR="008D7A42" w:rsidRPr="00CE79DE" w:rsidTr="00F92754">
        <w:tc>
          <w:tcPr>
            <w:tcW w:w="2117" w:type="dxa"/>
            <w:gridSpan w:val="4"/>
          </w:tcPr>
          <w:p w:rsidR="008D7A42" w:rsidRPr="00CE79DE" w:rsidRDefault="008D7A42" w:rsidP="00BA4E15">
            <w:pPr>
              <w:pStyle w:val="BodyParagraph"/>
            </w:pPr>
            <w:r w:rsidRPr="00CE79DE">
              <w:t>Name of institution:</w:t>
            </w:r>
          </w:p>
        </w:tc>
        <w:tc>
          <w:tcPr>
            <w:tcW w:w="7459" w:type="dxa"/>
            <w:tcBorders>
              <w:bottom w:val="single" w:sz="4" w:space="0" w:color="auto"/>
            </w:tcBorders>
          </w:tcPr>
          <w:p w:rsidR="008D7A42" w:rsidRPr="00CE79DE" w:rsidRDefault="008D7A42" w:rsidP="00BA4E15">
            <w:pPr>
              <w:pStyle w:val="BodyParagraph"/>
            </w:pPr>
          </w:p>
        </w:tc>
      </w:tr>
      <w:tr w:rsidR="008D7A42" w:rsidRPr="00CE79DE" w:rsidTr="00F92754">
        <w:tc>
          <w:tcPr>
            <w:tcW w:w="1758" w:type="dxa"/>
            <w:gridSpan w:val="3"/>
          </w:tcPr>
          <w:p w:rsidR="008D7A42" w:rsidRPr="00CE79DE" w:rsidRDefault="008D7A42" w:rsidP="00BA4E15">
            <w:pPr>
              <w:pStyle w:val="BodyParagraph"/>
            </w:pPr>
            <w:r w:rsidRPr="00CE79DE">
              <w:t>Location:</w:t>
            </w:r>
          </w:p>
        </w:tc>
        <w:tc>
          <w:tcPr>
            <w:tcW w:w="7818" w:type="dxa"/>
            <w:gridSpan w:val="2"/>
            <w:tcBorders>
              <w:bottom w:val="single" w:sz="4" w:space="0" w:color="auto"/>
            </w:tcBorders>
          </w:tcPr>
          <w:p w:rsidR="008D7A42" w:rsidRPr="00CE79DE" w:rsidRDefault="008D7A42" w:rsidP="00BA4E15">
            <w:pPr>
              <w:pStyle w:val="BodyParagraph"/>
            </w:pPr>
          </w:p>
        </w:tc>
      </w:tr>
      <w:tr w:rsidR="008D7A42" w:rsidRPr="00CE79DE" w:rsidTr="00F92754">
        <w:tc>
          <w:tcPr>
            <w:tcW w:w="1578" w:type="dxa"/>
            <w:gridSpan w:val="2"/>
          </w:tcPr>
          <w:p w:rsidR="008D7A42" w:rsidRPr="00CE79DE" w:rsidRDefault="008175B0" w:rsidP="00BA4E15">
            <w:pPr>
              <w:pStyle w:val="BodyParagraph"/>
            </w:pPr>
            <w:r w:rsidRPr="00CE79DE">
              <w:t xml:space="preserve">Degree </w:t>
            </w:r>
            <w:r w:rsidR="008D7A42" w:rsidRPr="00CE79DE">
              <w:t>earned:</w:t>
            </w:r>
          </w:p>
        </w:tc>
        <w:tc>
          <w:tcPr>
            <w:tcW w:w="7998" w:type="dxa"/>
            <w:gridSpan w:val="3"/>
            <w:tcBorders>
              <w:bottom w:val="single" w:sz="4" w:space="0" w:color="auto"/>
            </w:tcBorders>
          </w:tcPr>
          <w:p w:rsidR="008D7A42" w:rsidRPr="00CE79DE" w:rsidRDefault="008D7A42" w:rsidP="00BA4E15">
            <w:pPr>
              <w:pStyle w:val="BodyParagraph"/>
            </w:pPr>
          </w:p>
        </w:tc>
      </w:tr>
      <w:tr w:rsidR="008D7A42" w:rsidRPr="00CE79DE" w:rsidTr="00F92754">
        <w:tc>
          <w:tcPr>
            <w:tcW w:w="1578" w:type="dxa"/>
            <w:gridSpan w:val="2"/>
          </w:tcPr>
          <w:p w:rsidR="008D7A42" w:rsidRPr="00CE79DE" w:rsidRDefault="008D7A42" w:rsidP="00BA4E15">
            <w:pPr>
              <w:pStyle w:val="BodyParagraph"/>
            </w:pPr>
            <w:r w:rsidRPr="00CE79DE">
              <w:t>Field of study:</w:t>
            </w:r>
          </w:p>
        </w:tc>
        <w:tc>
          <w:tcPr>
            <w:tcW w:w="7998" w:type="dxa"/>
            <w:gridSpan w:val="3"/>
            <w:tcBorders>
              <w:bottom w:val="single" w:sz="4" w:space="0" w:color="auto"/>
            </w:tcBorders>
          </w:tcPr>
          <w:p w:rsidR="008D7A42" w:rsidRPr="00CE79DE" w:rsidRDefault="008D7A42" w:rsidP="00BA4E15">
            <w:pPr>
              <w:pStyle w:val="BodyParagraph"/>
            </w:pPr>
          </w:p>
        </w:tc>
      </w:tr>
      <w:tr w:rsidR="008D7A42" w:rsidRPr="00CE79DE" w:rsidTr="00F92754">
        <w:tc>
          <w:tcPr>
            <w:tcW w:w="680" w:type="dxa"/>
          </w:tcPr>
          <w:p w:rsidR="008D7A42" w:rsidRPr="00CE79DE" w:rsidRDefault="008D7A42" w:rsidP="00BA4E15">
            <w:pPr>
              <w:pStyle w:val="BodyParagraph"/>
            </w:pPr>
            <w:r w:rsidRPr="00CE79DE">
              <w:t>GPA:</w:t>
            </w:r>
          </w:p>
        </w:tc>
        <w:tc>
          <w:tcPr>
            <w:tcW w:w="8896" w:type="dxa"/>
            <w:gridSpan w:val="4"/>
            <w:tcBorders>
              <w:bottom w:val="single" w:sz="4" w:space="0" w:color="auto"/>
            </w:tcBorders>
          </w:tcPr>
          <w:p w:rsidR="008D7A42" w:rsidRPr="00CE79DE" w:rsidRDefault="008D7A42" w:rsidP="00BA4E15">
            <w:pPr>
              <w:pStyle w:val="BodyParagraph"/>
            </w:pPr>
          </w:p>
        </w:tc>
      </w:tr>
    </w:tbl>
    <w:p w:rsidR="008D7A42" w:rsidRPr="00CE79DE" w:rsidRDefault="008D7A42" w:rsidP="008175B0">
      <w:pPr>
        <w:pStyle w:val="Heading4"/>
      </w:pPr>
    </w:p>
    <w:p w:rsidR="008D7A42" w:rsidRPr="00CE79DE" w:rsidRDefault="008D7A42" w:rsidP="008175B0">
      <w:pPr>
        <w:pStyle w:val="Heading4"/>
      </w:pPr>
      <w:r w:rsidRPr="00CE79DE">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892"/>
        <w:gridCol w:w="179"/>
        <w:gridCol w:w="356"/>
        <w:gridCol w:w="7386"/>
      </w:tblGrid>
      <w:tr w:rsidR="008D7A42" w:rsidRPr="00CE79DE" w:rsidTr="00F92754">
        <w:tc>
          <w:tcPr>
            <w:tcW w:w="2117" w:type="dxa"/>
            <w:gridSpan w:val="4"/>
          </w:tcPr>
          <w:p w:rsidR="008D7A42" w:rsidRPr="00CE79DE" w:rsidRDefault="008D7A42" w:rsidP="00BA4E15">
            <w:pPr>
              <w:pStyle w:val="BodyParagraph"/>
            </w:pPr>
            <w:r w:rsidRPr="00CE79DE">
              <w:t>Name of institution:</w:t>
            </w:r>
          </w:p>
        </w:tc>
        <w:tc>
          <w:tcPr>
            <w:tcW w:w="7459" w:type="dxa"/>
            <w:tcBorders>
              <w:bottom w:val="single" w:sz="4" w:space="0" w:color="auto"/>
            </w:tcBorders>
          </w:tcPr>
          <w:p w:rsidR="008D7A42" w:rsidRPr="00CE79DE" w:rsidRDefault="008D7A42" w:rsidP="00BA4E15">
            <w:pPr>
              <w:pStyle w:val="BodyParagraph"/>
            </w:pPr>
          </w:p>
        </w:tc>
      </w:tr>
      <w:tr w:rsidR="008D7A42" w:rsidRPr="00CE79DE" w:rsidTr="00F92754">
        <w:tc>
          <w:tcPr>
            <w:tcW w:w="1758" w:type="dxa"/>
            <w:gridSpan w:val="3"/>
          </w:tcPr>
          <w:p w:rsidR="008D7A42" w:rsidRPr="00CE79DE" w:rsidRDefault="008D7A42" w:rsidP="00BA4E15">
            <w:pPr>
              <w:pStyle w:val="BodyParagraph"/>
            </w:pPr>
            <w:r w:rsidRPr="00CE79DE">
              <w:t>Location:</w:t>
            </w:r>
          </w:p>
        </w:tc>
        <w:tc>
          <w:tcPr>
            <w:tcW w:w="7818" w:type="dxa"/>
            <w:gridSpan w:val="2"/>
            <w:tcBorders>
              <w:bottom w:val="single" w:sz="4" w:space="0" w:color="auto"/>
            </w:tcBorders>
          </w:tcPr>
          <w:p w:rsidR="008D7A42" w:rsidRPr="00CE79DE" w:rsidRDefault="008D7A42" w:rsidP="00BA4E15">
            <w:pPr>
              <w:pStyle w:val="BodyParagraph"/>
            </w:pPr>
          </w:p>
        </w:tc>
      </w:tr>
      <w:tr w:rsidR="008D7A42" w:rsidRPr="00CE79DE" w:rsidTr="00F92754">
        <w:tc>
          <w:tcPr>
            <w:tcW w:w="1578" w:type="dxa"/>
            <w:gridSpan w:val="2"/>
          </w:tcPr>
          <w:p w:rsidR="008D7A42" w:rsidRPr="00CE79DE" w:rsidRDefault="008D7A42" w:rsidP="00BA4E15">
            <w:pPr>
              <w:pStyle w:val="BodyParagraph"/>
            </w:pPr>
            <w:r w:rsidRPr="00CE79DE">
              <w:t>Degree earned:</w:t>
            </w:r>
          </w:p>
        </w:tc>
        <w:tc>
          <w:tcPr>
            <w:tcW w:w="7998" w:type="dxa"/>
            <w:gridSpan w:val="3"/>
            <w:tcBorders>
              <w:bottom w:val="single" w:sz="4" w:space="0" w:color="auto"/>
            </w:tcBorders>
          </w:tcPr>
          <w:p w:rsidR="008D7A42" w:rsidRPr="00CE79DE" w:rsidRDefault="008D7A42" w:rsidP="00BA4E15">
            <w:pPr>
              <w:pStyle w:val="BodyParagraph"/>
            </w:pPr>
          </w:p>
        </w:tc>
      </w:tr>
      <w:tr w:rsidR="008D7A42" w:rsidRPr="00CE79DE" w:rsidTr="00F92754">
        <w:tc>
          <w:tcPr>
            <w:tcW w:w="1578" w:type="dxa"/>
            <w:gridSpan w:val="2"/>
          </w:tcPr>
          <w:p w:rsidR="008D7A42" w:rsidRPr="00CE79DE" w:rsidRDefault="008D7A42" w:rsidP="00BA4E15">
            <w:pPr>
              <w:pStyle w:val="BodyParagraph"/>
            </w:pPr>
            <w:r w:rsidRPr="00CE79DE">
              <w:t>Field of study:</w:t>
            </w:r>
          </w:p>
        </w:tc>
        <w:tc>
          <w:tcPr>
            <w:tcW w:w="7998" w:type="dxa"/>
            <w:gridSpan w:val="3"/>
            <w:tcBorders>
              <w:bottom w:val="single" w:sz="4" w:space="0" w:color="auto"/>
            </w:tcBorders>
          </w:tcPr>
          <w:p w:rsidR="008D7A42" w:rsidRPr="00CE79DE" w:rsidRDefault="008D7A42" w:rsidP="00BA4E15">
            <w:pPr>
              <w:pStyle w:val="BodyParagraph"/>
            </w:pPr>
          </w:p>
        </w:tc>
      </w:tr>
      <w:tr w:rsidR="008D7A42" w:rsidRPr="008175B0" w:rsidTr="00F92754">
        <w:tc>
          <w:tcPr>
            <w:tcW w:w="680" w:type="dxa"/>
          </w:tcPr>
          <w:p w:rsidR="008D7A42" w:rsidRPr="008175B0" w:rsidRDefault="008D7A42" w:rsidP="00BA4E15">
            <w:pPr>
              <w:pStyle w:val="BodyParagraph"/>
            </w:pPr>
            <w:r w:rsidRPr="00CE79DE">
              <w:t>GPA:</w:t>
            </w:r>
          </w:p>
        </w:tc>
        <w:tc>
          <w:tcPr>
            <w:tcW w:w="8896" w:type="dxa"/>
            <w:gridSpan w:val="4"/>
            <w:tcBorders>
              <w:bottom w:val="single" w:sz="4" w:space="0" w:color="auto"/>
            </w:tcBorders>
          </w:tcPr>
          <w:p w:rsidR="008D7A42" w:rsidRPr="008175B0" w:rsidRDefault="008D7A42" w:rsidP="00BA4E15">
            <w:pPr>
              <w:pStyle w:val="BodyParagraph"/>
            </w:pPr>
          </w:p>
        </w:tc>
      </w:tr>
    </w:tbl>
    <w:p w:rsidR="008D7A42" w:rsidRPr="008175B0" w:rsidRDefault="008D7A42" w:rsidP="008D7A42">
      <w:pPr>
        <w:pStyle w:val="Heading3"/>
        <w:rPr>
          <w:rFonts w:ascii="Times New Roman" w:hAnsi="Times New Roman"/>
          <w:b w:val="0"/>
          <w:szCs w:val="24"/>
          <w:highlight w:val="yellow"/>
          <w:u w:val="none"/>
        </w:rPr>
      </w:pPr>
    </w:p>
    <w:p w:rsidR="008175B0" w:rsidRPr="008175B0" w:rsidRDefault="008175B0" w:rsidP="008175B0">
      <w:pPr>
        <w:rPr>
          <w:rFonts w:ascii="Times New Roman" w:hAnsi="Times New Roman"/>
          <w:b/>
        </w:rPr>
      </w:pPr>
      <w:r w:rsidRPr="008175B0">
        <w:rPr>
          <w:rFonts w:ascii="Times New Roman" w:hAnsi="Times New Roman"/>
          <w:b/>
        </w:rPr>
        <w:t>Work Experience</w:t>
      </w:r>
    </w:p>
    <w:p w:rsidR="008D7A42" w:rsidRPr="008175B0" w:rsidRDefault="008D7A42" w:rsidP="00BA4E15">
      <w:pPr>
        <w:pStyle w:val="BodyParagraph"/>
      </w:pPr>
      <w:r w:rsidRPr="008175B0">
        <w:t>List your most recent work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7459"/>
      </w:tblGrid>
      <w:tr w:rsidR="008D7A42" w:rsidRPr="008175B0" w:rsidTr="00F92754">
        <w:tc>
          <w:tcPr>
            <w:tcW w:w="2117" w:type="dxa"/>
          </w:tcPr>
          <w:p w:rsidR="008D7A42" w:rsidRPr="008175B0" w:rsidRDefault="008D7A42" w:rsidP="00BA4E15">
            <w:pPr>
              <w:pStyle w:val="BodyParagraph"/>
            </w:pPr>
            <w:r w:rsidRPr="008175B0">
              <w:t>Position:</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Organization:</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Nature of work:</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Start date:</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End date:</w:t>
            </w:r>
          </w:p>
        </w:tc>
        <w:tc>
          <w:tcPr>
            <w:tcW w:w="7459" w:type="dxa"/>
            <w:tcBorders>
              <w:bottom w:val="single" w:sz="4" w:space="0" w:color="auto"/>
            </w:tcBorders>
          </w:tcPr>
          <w:p w:rsidR="008D7A42" w:rsidRPr="008175B0" w:rsidRDefault="008D7A42" w:rsidP="00BA4E15">
            <w:pPr>
              <w:pStyle w:val="BodyParagraph"/>
            </w:pPr>
          </w:p>
        </w:tc>
      </w:tr>
    </w:tbl>
    <w:p w:rsidR="008D7A42" w:rsidRPr="008175B0" w:rsidRDefault="008D7A42" w:rsidP="008D7A42">
      <w:pPr>
        <w:rPr>
          <w:rFonts w:ascii="Times New Roman" w:hAnsi="Times New Roman"/>
        </w:rPr>
      </w:pPr>
    </w:p>
    <w:p w:rsidR="008D7A42" w:rsidRPr="008175B0" w:rsidRDefault="008D7A42" w:rsidP="00BA4E15">
      <w:pPr>
        <w:pStyle w:val="BodyParagraph"/>
      </w:pPr>
      <w:r w:rsidRPr="008175B0">
        <w:t>List your previous work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7459"/>
      </w:tblGrid>
      <w:tr w:rsidR="008D7A42" w:rsidRPr="008175B0" w:rsidTr="00F92754">
        <w:tc>
          <w:tcPr>
            <w:tcW w:w="2117" w:type="dxa"/>
          </w:tcPr>
          <w:p w:rsidR="008D7A42" w:rsidRPr="008175B0" w:rsidRDefault="008D7A42" w:rsidP="00BA4E15">
            <w:pPr>
              <w:pStyle w:val="BodyParagraph"/>
            </w:pPr>
            <w:r w:rsidRPr="008175B0">
              <w:t>Position:</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Organization:</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Nature of work:</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Start date:</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End date:</w:t>
            </w:r>
          </w:p>
        </w:tc>
        <w:tc>
          <w:tcPr>
            <w:tcW w:w="7459" w:type="dxa"/>
            <w:tcBorders>
              <w:bottom w:val="single" w:sz="4" w:space="0" w:color="auto"/>
            </w:tcBorders>
          </w:tcPr>
          <w:p w:rsidR="008D7A42" w:rsidRPr="008175B0" w:rsidRDefault="008D7A42" w:rsidP="00BA4E15">
            <w:pPr>
              <w:pStyle w:val="BodyParagraph"/>
            </w:pPr>
          </w:p>
        </w:tc>
      </w:tr>
    </w:tbl>
    <w:p w:rsidR="008D7A42" w:rsidRDefault="008D7A42" w:rsidP="008D7A42">
      <w:pPr>
        <w:rPr>
          <w:rFonts w:ascii="Times New Roman" w:hAnsi="Times New Roman"/>
        </w:rPr>
      </w:pPr>
    </w:p>
    <w:p w:rsidR="008175B0" w:rsidRDefault="008175B0" w:rsidP="008D7A42">
      <w:pPr>
        <w:rPr>
          <w:rFonts w:ascii="Times New Roman" w:hAnsi="Times New Roman"/>
        </w:rPr>
      </w:pPr>
    </w:p>
    <w:p w:rsidR="008175B0" w:rsidRPr="008175B0" w:rsidRDefault="008175B0" w:rsidP="008D7A42">
      <w:pPr>
        <w:rPr>
          <w:rFonts w:ascii="Times New Roman" w:hAnsi="Times New Roman"/>
          <w:b/>
        </w:rPr>
      </w:pPr>
      <w:r w:rsidRPr="008175B0">
        <w:rPr>
          <w:rFonts w:ascii="Times New Roman" w:hAnsi="Times New Roman"/>
          <w:b/>
        </w:rPr>
        <w:t>Language Skills</w:t>
      </w:r>
    </w:p>
    <w:p w:rsidR="008D7A42" w:rsidRPr="008175B0" w:rsidRDefault="008D7A42" w:rsidP="00BA4E15">
      <w:pPr>
        <w:pStyle w:val="BodyParagraph"/>
      </w:pPr>
      <w:r w:rsidRPr="008175B0">
        <w:t>List all the languages you know, starting with your native language:</w:t>
      </w:r>
    </w:p>
    <w:tbl>
      <w:tblPr>
        <w:tblStyle w:val="TableGrid"/>
        <w:tblW w:w="0" w:type="auto"/>
        <w:tblLook w:val="04A0" w:firstRow="1" w:lastRow="0" w:firstColumn="1" w:lastColumn="0" w:noHBand="0" w:noVBand="1"/>
      </w:tblPr>
      <w:tblGrid>
        <w:gridCol w:w="3192"/>
        <w:gridCol w:w="3192"/>
        <w:gridCol w:w="3192"/>
      </w:tblGrid>
      <w:tr w:rsidR="008D7A42" w:rsidRPr="008175B0" w:rsidTr="00F92754">
        <w:tc>
          <w:tcPr>
            <w:tcW w:w="3192" w:type="dxa"/>
            <w:shd w:val="clear" w:color="auto" w:fill="EEECE1" w:themeFill="background2"/>
          </w:tcPr>
          <w:p w:rsidR="008D7A42" w:rsidRPr="008175B0" w:rsidRDefault="008D7A42" w:rsidP="00BA4E15">
            <w:pPr>
              <w:pStyle w:val="BodyParagraph"/>
            </w:pPr>
            <w:r w:rsidRPr="008175B0">
              <w:t>Language</w:t>
            </w:r>
          </w:p>
        </w:tc>
        <w:tc>
          <w:tcPr>
            <w:tcW w:w="3192" w:type="dxa"/>
            <w:shd w:val="clear" w:color="auto" w:fill="EEECE1" w:themeFill="background2"/>
          </w:tcPr>
          <w:p w:rsidR="008D7A42" w:rsidRPr="008175B0" w:rsidRDefault="008D7A42" w:rsidP="00BA4E15">
            <w:pPr>
              <w:pStyle w:val="BodyParagraph"/>
            </w:pPr>
            <w:r w:rsidRPr="008175B0">
              <w:t>Spoken Proficiency</w:t>
            </w:r>
          </w:p>
        </w:tc>
        <w:tc>
          <w:tcPr>
            <w:tcW w:w="3192" w:type="dxa"/>
            <w:shd w:val="clear" w:color="auto" w:fill="EEECE1" w:themeFill="background2"/>
          </w:tcPr>
          <w:p w:rsidR="008D7A42" w:rsidRPr="008175B0" w:rsidRDefault="008D7A42" w:rsidP="00BA4E15">
            <w:pPr>
              <w:pStyle w:val="BodyParagraph"/>
            </w:pPr>
            <w:r w:rsidRPr="008175B0">
              <w:t>Written Proficiency</w:t>
            </w:r>
          </w:p>
        </w:tc>
      </w:tr>
      <w:tr w:rsidR="008D7A42" w:rsidRPr="008175B0" w:rsidTr="00F92754">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r>
      <w:tr w:rsidR="008D7A42" w:rsidRPr="008175B0" w:rsidTr="00F92754">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r>
      <w:tr w:rsidR="008D7A42" w:rsidRPr="008175B0" w:rsidTr="00F92754">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r>
      <w:tr w:rsidR="008D7A42" w:rsidRPr="008175B0" w:rsidTr="00F92754">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r>
    </w:tbl>
    <w:p w:rsidR="008D7A42" w:rsidRPr="008175B0" w:rsidRDefault="008D7A42" w:rsidP="008D7A42">
      <w:pPr>
        <w:rPr>
          <w:rFonts w:ascii="Times New Roman" w:hAnsi="Times New Roman"/>
        </w:rPr>
      </w:pPr>
    </w:p>
    <w:p w:rsidR="008D7A42" w:rsidRPr="008175B0" w:rsidRDefault="008D7A42">
      <w:pPr>
        <w:rPr>
          <w:rFonts w:ascii="Times New Roman" w:hAnsi="Times New Roman"/>
        </w:rPr>
      </w:pPr>
    </w:p>
    <w:p w:rsidR="008D7A42" w:rsidRPr="008175B0" w:rsidRDefault="008D7A42" w:rsidP="008D7A42">
      <w:pPr>
        <w:pStyle w:val="Heading3"/>
        <w:rPr>
          <w:rFonts w:ascii="Futura Md BT" w:hAnsi="Futura Md BT"/>
          <w:b w:val="0"/>
          <w:szCs w:val="24"/>
          <w:u w:val="none"/>
        </w:rPr>
      </w:pPr>
      <w:r w:rsidRPr="008175B0">
        <w:rPr>
          <w:rFonts w:ascii="Futura Md BT" w:hAnsi="Futura Md BT"/>
          <w:b w:val="0"/>
          <w:szCs w:val="24"/>
          <w:u w:val="none"/>
        </w:rPr>
        <w:t>GOALS</w:t>
      </w:r>
    </w:p>
    <w:p w:rsidR="00DC7137" w:rsidRDefault="008D7A42" w:rsidP="00BA4E15">
      <w:pPr>
        <w:pStyle w:val="BodyParagraph"/>
      </w:pPr>
      <w:r w:rsidRPr="008175B0">
        <w:t xml:space="preserve">Refer to the </w:t>
      </w:r>
      <w:hyperlink r:id="rId14" w:history="1">
        <w:r w:rsidRPr="008175B0">
          <w:rPr>
            <w:rStyle w:val="Hyperlink"/>
          </w:rPr>
          <w:t>Rotary Areas of Focus Policy Statements</w:t>
        </w:r>
      </w:hyperlink>
      <w:r w:rsidRPr="008175B0">
        <w:t>, then</w:t>
      </w:r>
      <w:r w:rsidR="00217FA5" w:rsidRPr="008175B0">
        <w:t xml:space="preserve"> select</w:t>
      </w:r>
      <w:r w:rsidRPr="008175B0">
        <w:t xml:space="preserve"> the</w:t>
      </w:r>
      <w:r w:rsidR="00217FA5" w:rsidRPr="008175B0">
        <w:t xml:space="preserve"> </w:t>
      </w:r>
      <w:r w:rsidR="00217FA5" w:rsidRPr="008175B0">
        <w:rPr>
          <w:b/>
        </w:rPr>
        <w:t>one</w:t>
      </w:r>
      <w:r w:rsidR="00DC7137" w:rsidRPr="008175B0">
        <w:t xml:space="preserve"> </w:t>
      </w:r>
      <w:r w:rsidRPr="008175B0">
        <w:t>a</w:t>
      </w:r>
      <w:r w:rsidR="00217FA5" w:rsidRPr="008175B0">
        <w:t>rea</w:t>
      </w:r>
      <w:r w:rsidRPr="008175B0">
        <w:t xml:space="preserve"> of f</w:t>
      </w:r>
      <w:r w:rsidR="00DC7137" w:rsidRPr="008175B0">
        <w:t xml:space="preserve">ocus that </w:t>
      </w:r>
      <w:r w:rsidRPr="008175B0">
        <w:t xml:space="preserve">most closely </w:t>
      </w:r>
      <w:r w:rsidR="00172095" w:rsidRPr="008175B0">
        <w:t>align</w:t>
      </w:r>
      <w:r w:rsidRPr="008175B0">
        <w:t>s</w:t>
      </w:r>
      <w:r w:rsidR="00172095" w:rsidRPr="008175B0">
        <w:t xml:space="preserve"> with your goals</w:t>
      </w:r>
      <w:r w:rsidR="00DC7137" w:rsidRPr="008175B0">
        <w:t>:</w:t>
      </w:r>
    </w:p>
    <w:p w:rsidR="00AA3DA5" w:rsidRDefault="0001010B" w:rsidP="00BA4E15">
      <w:pPr>
        <w:pStyle w:val="BodyParagraph"/>
      </w:pPr>
      <w:sdt>
        <w:sdtPr>
          <w:id w:val="1287934806"/>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Peacebuilding and conflict prevention</w:t>
      </w:r>
    </w:p>
    <w:p w:rsidR="00AA3DA5" w:rsidRDefault="0001010B" w:rsidP="00BA4E15">
      <w:pPr>
        <w:pStyle w:val="BodyParagraph"/>
      </w:pPr>
      <w:sdt>
        <w:sdtPr>
          <w:id w:val="-818261048"/>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Disease prevention and treatment</w:t>
      </w:r>
    </w:p>
    <w:p w:rsidR="00AA3DA5" w:rsidRDefault="0001010B" w:rsidP="00BA4E15">
      <w:pPr>
        <w:pStyle w:val="BodyParagraph"/>
      </w:pPr>
      <w:sdt>
        <w:sdtPr>
          <w:id w:val="464093610"/>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Water, sanitation, and hygiene</w:t>
      </w:r>
    </w:p>
    <w:p w:rsidR="00AA3DA5" w:rsidRDefault="0001010B" w:rsidP="00BA4E15">
      <w:pPr>
        <w:pStyle w:val="BodyParagraph"/>
      </w:pPr>
      <w:sdt>
        <w:sdtPr>
          <w:id w:val="-1240397122"/>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Maternal and child health</w:t>
      </w:r>
    </w:p>
    <w:p w:rsidR="00AA3DA5" w:rsidRDefault="0001010B" w:rsidP="00BA4E15">
      <w:pPr>
        <w:pStyle w:val="BodyParagraph"/>
      </w:pPr>
      <w:sdt>
        <w:sdtPr>
          <w:id w:val="2030748437"/>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Basic education and literacy</w:t>
      </w:r>
    </w:p>
    <w:p w:rsidR="00AA3DA5" w:rsidRDefault="0001010B" w:rsidP="00BA4E15">
      <w:pPr>
        <w:pStyle w:val="BodyParagraph"/>
      </w:pPr>
      <w:sdt>
        <w:sdtPr>
          <w:id w:val="1919444260"/>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Community economic developmehnt</w:t>
      </w:r>
    </w:p>
    <w:p w:rsidR="00AA3DA5" w:rsidRDefault="0001010B" w:rsidP="00BA4E15">
      <w:pPr>
        <w:pStyle w:val="BodyParagraph"/>
      </w:pPr>
      <w:sdt>
        <w:sdtPr>
          <w:id w:val="1857159744"/>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Environment</w:t>
      </w:r>
    </w:p>
    <w:p w:rsidR="00AA3DA5" w:rsidRDefault="00AA3DA5" w:rsidP="00BA4E15">
      <w:pPr>
        <w:pStyle w:val="BodyParagraph"/>
      </w:pPr>
    </w:p>
    <w:p w:rsidR="0039380A" w:rsidRDefault="008D7A42" w:rsidP="00BA4E15">
      <w:pPr>
        <w:pStyle w:val="BodyParagraph"/>
      </w:pPr>
      <w:r w:rsidRPr="008175B0">
        <w:t xml:space="preserve">Please </w:t>
      </w:r>
      <w:r w:rsidR="0096589E" w:rsidRPr="008175B0">
        <w:t xml:space="preserve">answer each of the following questions in </w:t>
      </w:r>
      <w:r w:rsidR="009073AB" w:rsidRPr="008175B0">
        <w:t>no more than</w:t>
      </w:r>
      <w:r w:rsidR="0096589E" w:rsidRPr="008175B0">
        <w:t xml:space="preserve"> 500 words:</w:t>
      </w:r>
    </w:p>
    <w:p w:rsidR="00BA4E15" w:rsidRPr="008175B0" w:rsidRDefault="00BA4E15" w:rsidP="00BA4E15">
      <w:pPr>
        <w:pStyle w:val="BodyParagraph"/>
      </w:pPr>
      <w:bookmarkStart w:id="0" w:name="_GoBack"/>
      <w:bookmarkEnd w:id="0"/>
    </w:p>
    <w:p w:rsidR="0039380A" w:rsidRPr="008175B0" w:rsidRDefault="0039380A" w:rsidP="00BA4E15">
      <w:pPr>
        <w:pStyle w:val="BodyParagraph"/>
      </w:pPr>
      <w:r w:rsidRPr="008175B0">
        <w:t xml:space="preserve">How does your previous and current educational, professional, and/or volunteer experience align with the relevant </w:t>
      </w:r>
      <w:r w:rsidR="00E055DB" w:rsidRPr="008175B0">
        <w:t>Rotary</w:t>
      </w:r>
      <w:r w:rsidRPr="008175B0">
        <w:t xml:space="preserve"> A</w:t>
      </w:r>
      <w:r w:rsidR="00E055DB" w:rsidRPr="008175B0">
        <w:t>rea</w:t>
      </w:r>
      <w:r w:rsidRPr="008175B0">
        <w:t xml:space="preserve"> of Focus goals?</w:t>
      </w:r>
    </w:p>
    <w:tbl>
      <w:tblPr>
        <w:tblStyle w:val="TableGrid"/>
        <w:tblW w:w="0" w:type="auto"/>
        <w:tblLook w:val="04A0" w:firstRow="1" w:lastRow="0" w:firstColumn="1" w:lastColumn="0" w:noHBand="0" w:noVBand="1"/>
      </w:tblPr>
      <w:tblGrid>
        <w:gridCol w:w="9576"/>
      </w:tblGrid>
      <w:tr w:rsidR="0039380A" w:rsidRPr="008175B0" w:rsidTr="001C3944">
        <w:tc>
          <w:tcPr>
            <w:tcW w:w="9576" w:type="dxa"/>
          </w:tcPr>
          <w:p w:rsidR="0039380A" w:rsidRPr="008175B0" w:rsidRDefault="0039380A" w:rsidP="00BA4E15">
            <w:pPr>
              <w:pStyle w:val="BodyParagraph"/>
            </w:pPr>
          </w:p>
        </w:tc>
      </w:tr>
    </w:tbl>
    <w:p w:rsidR="0039380A" w:rsidRPr="008175B0" w:rsidRDefault="0039380A" w:rsidP="00BA4E15">
      <w:pPr>
        <w:pStyle w:val="BodyParagraph"/>
      </w:pPr>
    </w:p>
    <w:p w:rsidR="0039380A" w:rsidRPr="008175B0" w:rsidRDefault="0039380A" w:rsidP="00BA4E15">
      <w:pPr>
        <w:pStyle w:val="BodyParagraph"/>
      </w:pPr>
      <w:r w:rsidRPr="008175B0">
        <w:t xml:space="preserve">Explain how the proposed academic program and courses </w:t>
      </w:r>
      <w:r w:rsidR="00E055DB" w:rsidRPr="008175B0">
        <w:t>align with the relevant Rotary</w:t>
      </w:r>
      <w:r w:rsidRPr="008175B0">
        <w:t xml:space="preserve"> Area of Focus goals.</w:t>
      </w:r>
    </w:p>
    <w:tbl>
      <w:tblPr>
        <w:tblStyle w:val="TableGrid"/>
        <w:tblW w:w="0" w:type="auto"/>
        <w:tblLook w:val="04A0" w:firstRow="1" w:lastRow="0" w:firstColumn="1" w:lastColumn="0" w:noHBand="0" w:noVBand="1"/>
      </w:tblPr>
      <w:tblGrid>
        <w:gridCol w:w="9576"/>
      </w:tblGrid>
      <w:tr w:rsidR="0039380A" w:rsidRPr="008175B0" w:rsidTr="001C3944">
        <w:tc>
          <w:tcPr>
            <w:tcW w:w="9576" w:type="dxa"/>
          </w:tcPr>
          <w:p w:rsidR="0039380A" w:rsidRPr="008175B0" w:rsidRDefault="0039380A" w:rsidP="00BA4E15">
            <w:pPr>
              <w:pStyle w:val="BodyParagraph"/>
            </w:pPr>
          </w:p>
        </w:tc>
      </w:tr>
    </w:tbl>
    <w:p w:rsidR="0039380A" w:rsidRPr="008175B0" w:rsidRDefault="0039380A" w:rsidP="00BA4E15">
      <w:pPr>
        <w:pStyle w:val="BodyParagraph"/>
      </w:pPr>
    </w:p>
    <w:p w:rsidR="0039380A" w:rsidRPr="008175B0" w:rsidRDefault="0039380A" w:rsidP="00BA4E15">
      <w:pPr>
        <w:pStyle w:val="BodyParagraph"/>
      </w:pPr>
      <w:r w:rsidRPr="008175B0">
        <w:t>What are your plans immediately after the scholarship period?</w:t>
      </w:r>
    </w:p>
    <w:tbl>
      <w:tblPr>
        <w:tblStyle w:val="TableGrid"/>
        <w:tblW w:w="0" w:type="auto"/>
        <w:tblLook w:val="04A0" w:firstRow="1" w:lastRow="0" w:firstColumn="1" w:lastColumn="0" w:noHBand="0" w:noVBand="1"/>
      </w:tblPr>
      <w:tblGrid>
        <w:gridCol w:w="9576"/>
      </w:tblGrid>
      <w:tr w:rsidR="0039380A" w:rsidRPr="008175B0" w:rsidTr="001C3944">
        <w:tc>
          <w:tcPr>
            <w:tcW w:w="9576" w:type="dxa"/>
          </w:tcPr>
          <w:p w:rsidR="0039380A" w:rsidRPr="008175B0" w:rsidRDefault="0039380A" w:rsidP="00BA4E15">
            <w:pPr>
              <w:pStyle w:val="BodyParagraph"/>
            </w:pPr>
          </w:p>
        </w:tc>
      </w:tr>
    </w:tbl>
    <w:p w:rsidR="0039380A" w:rsidRPr="008175B0" w:rsidRDefault="0039380A" w:rsidP="00BA4E15">
      <w:pPr>
        <w:pStyle w:val="BodyParagraph"/>
      </w:pPr>
    </w:p>
    <w:p w:rsidR="009073AB" w:rsidRPr="008175B0" w:rsidRDefault="009073AB" w:rsidP="00BA4E15">
      <w:pPr>
        <w:pStyle w:val="BodyParagraph"/>
      </w:pPr>
      <w:r w:rsidRPr="008175B0">
        <w:t xml:space="preserve">What are your long-term career goals and how do they align with </w:t>
      </w:r>
      <w:r w:rsidR="0039380A" w:rsidRPr="008175B0">
        <w:t xml:space="preserve">the relevant </w:t>
      </w:r>
      <w:r w:rsidR="00E055DB" w:rsidRPr="008175B0">
        <w:t>Rotary</w:t>
      </w:r>
      <w:r w:rsidRPr="008175B0">
        <w:t xml:space="preserve"> </w:t>
      </w:r>
      <w:r w:rsidR="00E055DB" w:rsidRPr="008175B0">
        <w:t>Area</w:t>
      </w:r>
      <w:r w:rsidR="0039380A" w:rsidRPr="008175B0">
        <w:t xml:space="preserve"> of F</w:t>
      </w:r>
      <w:r w:rsidRPr="008175B0">
        <w:t>ocus</w:t>
      </w:r>
      <w:r w:rsidR="0039380A" w:rsidRPr="008175B0">
        <w:t xml:space="preserve"> goals</w:t>
      </w:r>
      <w:r w:rsidRPr="008175B0">
        <w:t>?</w:t>
      </w:r>
    </w:p>
    <w:tbl>
      <w:tblPr>
        <w:tblStyle w:val="TableGrid"/>
        <w:tblW w:w="0" w:type="auto"/>
        <w:tblLook w:val="04A0" w:firstRow="1" w:lastRow="0" w:firstColumn="1" w:lastColumn="0" w:noHBand="0" w:noVBand="1"/>
      </w:tblPr>
      <w:tblGrid>
        <w:gridCol w:w="9576"/>
      </w:tblGrid>
      <w:tr w:rsidR="009073AB" w:rsidRPr="008175B0" w:rsidTr="0082534E">
        <w:tc>
          <w:tcPr>
            <w:tcW w:w="9576" w:type="dxa"/>
          </w:tcPr>
          <w:p w:rsidR="009073AB" w:rsidRPr="008175B0" w:rsidRDefault="009073AB" w:rsidP="00BA4E15">
            <w:pPr>
              <w:pStyle w:val="BodyParagraph"/>
            </w:pPr>
          </w:p>
        </w:tc>
      </w:tr>
    </w:tbl>
    <w:p w:rsidR="003D6F43" w:rsidRDefault="003D6F43">
      <w:pPr>
        <w:rPr>
          <w:rFonts w:ascii="Times New Roman" w:hAnsi="Times New Roman"/>
        </w:rPr>
      </w:pPr>
    </w:p>
    <w:p w:rsidR="00C273E3" w:rsidRPr="008175B0" w:rsidRDefault="00C273E3">
      <w:pPr>
        <w:rPr>
          <w:rFonts w:ascii="Times New Roman" w:hAnsi="Times New Roman"/>
        </w:rPr>
      </w:pPr>
    </w:p>
    <w:p w:rsidR="00D87DCD" w:rsidRPr="008175B0" w:rsidRDefault="00D87DCD" w:rsidP="00D87DCD">
      <w:pPr>
        <w:rPr>
          <w:rFonts w:ascii="Futura Md BT" w:hAnsi="Futura Md BT"/>
        </w:rPr>
      </w:pPr>
      <w:r w:rsidRPr="008175B0">
        <w:rPr>
          <w:rFonts w:ascii="Futura Md BT" w:hAnsi="Futura Md BT"/>
        </w:rPr>
        <w:t>PROPOSED ACADEMIC PROGRAM</w:t>
      </w:r>
    </w:p>
    <w:p w:rsidR="00CF225A" w:rsidRPr="008175B0" w:rsidRDefault="00CF225A" w:rsidP="00D87DCD">
      <w:pPr>
        <w:rPr>
          <w:rFonts w:ascii="Times New Roman" w:hAnsi="Times New Roman"/>
        </w:rPr>
      </w:pPr>
    </w:p>
    <w:p w:rsidR="00CF225A" w:rsidRPr="008175B0" w:rsidRDefault="00CF225A" w:rsidP="00D87DCD">
      <w:pPr>
        <w:rPr>
          <w:rFonts w:ascii="Times New Roman" w:hAnsi="Times New Roman"/>
          <w:b/>
          <w:u w:val="single"/>
        </w:rPr>
      </w:pPr>
      <w:r w:rsidRPr="008175B0">
        <w:rPr>
          <w:rFonts w:ascii="Times New Roman" w:hAnsi="Times New Roman"/>
        </w:rPr>
        <w:t>Provide the following information about the academic program you plan to attend:</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5"/>
        <w:gridCol w:w="90"/>
        <w:gridCol w:w="360"/>
        <w:gridCol w:w="90"/>
        <w:gridCol w:w="6586"/>
        <w:gridCol w:w="92"/>
      </w:tblGrid>
      <w:tr w:rsidR="00D87DCD" w:rsidRPr="008175B0" w:rsidTr="00CF225A">
        <w:trPr>
          <w:gridAfter w:val="1"/>
          <w:wAfter w:w="92" w:type="dxa"/>
        </w:trPr>
        <w:tc>
          <w:tcPr>
            <w:tcW w:w="2448" w:type="dxa"/>
            <w:gridSpan w:val="3"/>
          </w:tcPr>
          <w:p w:rsidR="00D87DCD" w:rsidRPr="008175B0" w:rsidRDefault="00D87DCD" w:rsidP="00BA4E15">
            <w:pPr>
              <w:pStyle w:val="BodyParagraph"/>
            </w:pPr>
            <w:r w:rsidRPr="008175B0">
              <w:t>Name of institution:</w:t>
            </w:r>
          </w:p>
        </w:tc>
        <w:tc>
          <w:tcPr>
            <w:tcW w:w="7036" w:type="dxa"/>
            <w:gridSpan w:val="3"/>
            <w:tcBorders>
              <w:bottom w:val="single" w:sz="4" w:space="0" w:color="auto"/>
            </w:tcBorders>
          </w:tcPr>
          <w:p w:rsidR="00D87DCD" w:rsidRPr="008175B0" w:rsidRDefault="00D87DCD" w:rsidP="00BA4E15">
            <w:pPr>
              <w:pStyle w:val="BodyParagraph"/>
            </w:pPr>
          </w:p>
        </w:tc>
      </w:tr>
      <w:tr w:rsidR="00D87DCD" w:rsidRPr="008175B0" w:rsidTr="00CF225A">
        <w:trPr>
          <w:gridAfter w:val="1"/>
          <w:wAfter w:w="92" w:type="dxa"/>
        </w:trPr>
        <w:tc>
          <w:tcPr>
            <w:tcW w:w="2448" w:type="dxa"/>
            <w:gridSpan w:val="3"/>
          </w:tcPr>
          <w:p w:rsidR="00D87DCD" w:rsidRPr="00CE79DE" w:rsidRDefault="00D87DCD" w:rsidP="00BA4E15">
            <w:pPr>
              <w:pStyle w:val="BodyParagraph"/>
            </w:pPr>
            <w:r w:rsidRPr="00CE79DE">
              <w:t>Institution’s website:</w:t>
            </w:r>
          </w:p>
        </w:tc>
        <w:tc>
          <w:tcPr>
            <w:tcW w:w="7036" w:type="dxa"/>
            <w:gridSpan w:val="3"/>
            <w:tcBorders>
              <w:bottom w:val="single" w:sz="4" w:space="0" w:color="auto"/>
            </w:tcBorders>
          </w:tcPr>
          <w:p w:rsidR="00D87DCD" w:rsidRPr="008175B0" w:rsidRDefault="00D87DCD" w:rsidP="00BA4E15">
            <w:pPr>
              <w:pStyle w:val="BodyParagraph"/>
            </w:pPr>
          </w:p>
        </w:tc>
      </w:tr>
      <w:tr w:rsidR="00CF225A" w:rsidRPr="008175B0" w:rsidTr="00CF225A">
        <w:trPr>
          <w:gridAfter w:val="1"/>
          <w:wAfter w:w="92" w:type="dxa"/>
        </w:trPr>
        <w:tc>
          <w:tcPr>
            <w:tcW w:w="2448" w:type="dxa"/>
            <w:gridSpan w:val="3"/>
          </w:tcPr>
          <w:p w:rsidR="00CF225A" w:rsidRPr="00CE79DE" w:rsidRDefault="00CF225A" w:rsidP="00BA4E15">
            <w:pPr>
              <w:pStyle w:val="BodyParagraph"/>
            </w:pPr>
            <w:r w:rsidRPr="00CE79DE">
              <w:t>Location (city, country):</w:t>
            </w:r>
          </w:p>
        </w:tc>
        <w:tc>
          <w:tcPr>
            <w:tcW w:w="7036" w:type="dxa"/>
            <w:gridSpan w:val="3"/>
            <w:tcBorders>
              <w:bottom w:val="single" w:sz="4" w:space="0" w:color="auto"/>
            </w:tcBorders>
          </w:tcPr>
          <w:p w:rsidR="00CF225A" w:rsidRPr="008175B0" w:rsidRDefault="00CF225A" w:rsidP="00BA4E15">
            <w:pPr>
              <w:pStyle w:val="BodyParagraph"/>
            </w:pPr>
          </w:p>
        </w:tc>
      </w:tr>
      <w:tr w:rsidR="00D87DCD" w:rsidRPr="008175B0" w:rsidTr="00CF225A">
        <w:trPr>
          <w:gridAfter w:val="1"/>
          <w:wAfter w:w="92" w:type="dxa"/>
        </w:trPr>
        <w:tc>
          <w:tcPr>
            <w:tcW w:w="2448" w:type="dxa"/>
            <w:gridSpan w:val="3"/>
          </w:tcPr>
          <w:p w:rsidR="00D87DCD" w:rsidRPr="00CE79DE" w:rsidRDefault="00CF225A" w:rsidP="00BA4E15">
            <w:pPr>
              <w:pStyle w:val="BodyParagraph"/>
            </w:pPr>
            <w:r w:rsidRPr="00CE79DE">
              <w:t>Degree and major</w:t>
            </w:r>
            <w:r w:rsidR="00D87DCD" w:rsidRPr="00CE79DE">
              <w:t>:</w:t>
            </w:r>
          </w:p>
        </w:tc>
        <w:tc>
          <w:tcPr>
            <w:tcW w:w="7036" w:type="dxa"/>
            <w:gridSpan w:val="3"/>
            <w:tcBorders>
              <w:bottom w:val="single" w:sz="4" w:space="0" w:color="auto"/>
            </w:tcBorders>
          </w:tcPr>
          <w:p w:rsidR="00D87DCD" w:rsidRPr="008175B0" w:rsidRDefault="00D87DCD" w:rsidP="00BA4E15">
            <w:pPr>
              <w:pStyle w:val="BodyParagraph"/>
            </w:pPr>
          </w:p>
        </w:tc>
      </w:tr>
      <w:tr w:rsidR="00D87DCD" w:rsidRPr="008175B0" w:rsidTr="00CF225A">
        <w:trPr>
          <w:gridAfter w:val="1"/>
          <w:wAfter w:w="92" w:type="dxa"/>
        </w:trPr>
        <w:tc>
          <w:tcPr>
            <w:tcW w:w="2448" w:type="dxa"/>
            <w:gridSpan w:val="3"/>
          </w:tcPr>
          <w:p w:rsidR="00D87DCD" w:rsidRPr="00CE79DE" w:rsidRDefault="00CF225A" w:rsidP="00BA4E15">
            <w:pPr>
              <w:pStyle w:val="BodyParagraph"/>
            </w:pPr>
            <w:r w:rsidRPr="00CE79DE">
              <w:t>Academic program:</w:t>
            </w:r>
          </w:p>
        </w:tc>
        <w:tc>
          <w:tcPr>
            <w:tcW w:w="7036" w:type="dxa"/>
            <w:gridSpan w:val="3"/>
            <w:tcBorders>
              <w:bottom w:val="single" w:sz="4" w:space="0" w:color="auto"/>
            </w:tcBorders>
          </w:tcPr>
          <w:p w:rsidR="00D87DCD" w:rsidRPr="008175B0" w:rsidRDefault="00D87DCD" w:rsidP="00BA4E15">
            <w:pPr>
              <w:pStyle w:val="BodyParagraph"/>
            </w:pPr>
          </w:p>
        </w:tc>
      </w:tr>
      <w:tr w:rsidR="00D87DCD" w:rsidRPr="008175B0" w:rsidTr="00CF225A">
        <w:tc>
          <w:tcPr>
            <w:tcW w:w="2448" w:type="dxa"/>
            <w:gridSpan w:val="3"/>
          </w:tcPr>
          <w:p w:rsidR="00D87DCD" w:rsidRPr="00CE79DE" w:rsidRDefault="00D87DCD" w:rsidP="00BA4E15">
            <w:pPr>
              <w:pStyle w:val="BodyParagraph"/>
            </w:pPr>
            <w:r w:rsidRPr="00CE79DE">
              <w:t>Language of instruction:</w:t>
            </w:r>
          </w:p>
        </w:tc>
        <w:tc>
          <w:tcPr>
            <w:tcW w:w="7128" w:type="dxa"/>
            <w:gridSpan w:val="4"/>
            <w:tcBorders>
              <w:bottom w:val="single" w:sz="4" w:space="0" w:color="auto"/>
            </w:tcBorders>
          </w:tcPr>
          <w:p w:rsidR="00D87DCD" w:rsidRPr="008175B0" w:rsidRDefault="00D87DCD" w:rsidP="00BA4E15">
            <w:pPr>
              <w:pStyle w:val="BodyParagraph"/>
            </w:pPr>
          </w:p>
        </w:tc>
      </w:tr>
      <w:tr w:rsidR="00172095" w:rsidRPr="008175B0" w:rsidTr="00CF225A">
        <w:tc>
          <w:tcPr>
            <w:tcW w:w="2898" w:type="dxa"/>
            <w:gridSpan w:val="5"/>
          </w:tcPr>
          <w:p w:rsidR="00172095" w:rsidRPr="00CE79DE" w:rsidRDefault="00172095" w:rsidP="00BA4E15">
            <w:pPr>
              <w:pStyle w:val="BodyParagraph"/>
            </w:pPr>
            <w:r w:rsidRPr="00CE79DE">
              <w:lastRenderedPageBreak/>
              <w:t>Academic program start date:</w:t>
            </w:r>
          </w:p>
        </w:tc>
        <w:tc>
          <w:tcPr>
            <w:tcW w:w="6678" w:type="dxa"/>
            <w:gridSpan w:val="2"/>
            <w:tcBorders>
              <w:bottom w:val="single" w:sz="4" w:space="0" w:color="auto"/>
            </w:tcBorders>
          </w:tcPr>
          <w:p w:rsidR="00172095" w:rsidRPr="008175B0" w:rsidRDefault="00172095" w:rsidP="00BA4E15">
            <w:pPr>
              <w:pStyle w:val="BodyParagraph"/>
            </w:pPr>
            <w:r w:rsidRPr="008175B0">
              <w:t>DD-MM-YYYY</w:t>
            </w:r>
          </w:p>
        </w:tc>
      </w:tr>
      <w:tr w:rsidR="00D87DCD" w:rsidRPr="008175B0" w:rsidTr="00CF225A">
        <w:tc>
          <w:tcPr>
            <w:tcW w:w="2808" w:type="dxa"/>
            <w:gridSpan w:val="4"/>
          </w:tcPr>
          <w:p w:rsidR="00D87DCD" w:rsidRPr="00CE79DE" w:rsidRDefault="00D87DCD" w:rsidP="00BA4E15">
            <w:pPr>
              <w:pStyle w:val="BodyParagraph"/>
            </w:pPr>
            <w:r w:rsidRPr="00CE79DE">
              <w:t>Academic program end date:</w:t>
            </w:r>
          </w:p>
        </w:tc>
        <w:tc>
          <w:tcPr>
            <w:tcW w:w="6768" w:type="dxa"/>
            <w:gridSpan w:val="3"/>
            <w:tcBorders>
              <w:bottom w:val="single" w:sz="4" w:space="0" w:color="auto"/>
            </w:tcBorders>
          </w:tcPr>
          <w:p w:rsidR="00D87DCD" w:rsidRPr="008175B0" w:rsidRDefault="00D87DCD" w:rsidP="00BA4E15">
            <w:pPr>
              <w:pStyle w:val="BodyParagraph"/>
            </w:pPr>
            <w:r w:rsidRPr="008175B0">
              <w:t>DD-MM-YYYY</w:t>
            </w:r>
          </w:p>
        </w:tc>
      </w:tr>
      <w:tr w:rsidR="00D87DCD" w:rsidRPr="008175B0" w:rsidTr="00CF225A">
        <w:tc>
          <w:tcPr>
            <w:tcW w:w="2358" w:type="dxa"/>
            <w:gridSpan w:val="2"/>
          </w:tcPr>
          <w:p w:rsidR="00D87DCD" w:rsidRPr="00CE79DE" w:rsidRDefault="00D87DCD" w:rsidP="00BA4E15">
            <w:pPr>
              <w:pStyle w:val="BodyParagraph"/>
            </w:pPr>
            <w:r w:rsidRPr="00CE79DE">
              <w:t>Planned departure date:</w:t>
            </w:r>
          </w:p>
        </w:tc>
        <w:tc>
          <w:tcPr>
            <w:tcW w:w="7218" w:type="dxa"/>
            <w:gridSpan w:val="5"/>
            <w:tcBorders>
              <w:bottom w:val="single" w:sz="4" w:space="0" w:color="auto"/>
            </w:tcBorders>
          </w:tcPr>
          <w:p w:rsidR="00D87DCD" w:rsidRPr="008175B0" w:rsidRDefault="00D87DCD" w:rsidP="00BA4E15">
            <w:pPr>
              <w:pStyle w:val="BodyParagraph"/>
            </w:pPr>
            <w:r w:rsidRPr="008175B0">
              <w:t>DD-MM-YYYY</w:t>
            </w:r>
          </w:p>
        </w:tc>
      </w:tr>
      <w:tr w:rsidR="00D87DCD" w:rsidRPr="008175B0" w:rsidTr="00CF225A">
        <w:tc>
          <w:tcPr>
            <w:tcW w:w="2123" w:type="dxa"/>
          </w:tcPr>
          <w:p w:rsidR="00D87DCD" w:rsidRPr="00CE79DE" w:rsidRDefault="00D87DCD" w:rsidP="00BA4E15">
            <w:pPr>
              <w:pStyle w:val="BodyParagraph"/>
            </w:pPr>
            <w:r w:rsidRPr="00CE79DE">
              <w:t>Planned return date:</w:t>
            </w:r>
          </w:p>
        </w:tc>
        <w:tc>
          <w:tcPr>
            <w:tcW w:w="7453" w:type="dxa"/>
            <w:gridSpan w:val="6"/>
            <w:tcBorders>
              <w:bottom w:val="single" w:sz="4" w:space="0" w:color="auto"/>
            </w:tcBorders>
          </w:tcPr>
          <w:p w:rsidR="00D87DCD" w:rsidRPr="008175B0" w:rsidRDefault="00D87DCD" w:rsidP="00BA4E15">
            <w:pPr>
              <w:pStyle w:val="BodyParagraph"/>
            </w:pPr>
            <w:r w:rsidRPr="008175B0">
              <w:t>DD-MM-YYYY</w:t>
            </w:r>
          </w:p>
        </w:tc>
      </w:tr>
    </w:tbl>
    <w:p w:rsidR="00CF225A" w:rsidRPr="008175B0" w:rsidRDefault="00CF225A" w:rsidP="00BA4E15">
      <w:pPr>
        <w:pStyle w:val="BodyParagraph"/>
      </w:pPr>
    </w:p>
    <w:p w:rsidR="00A8393B" w:rsidRPr="008175B0" w:rsidRDefault="00A8393B" w:rsidP="00BA4E15">
      <w:pPr>
        <w:pStyle w:val="BodyParagraph"/>
      </w:pPr>
      <w:r w:rsidRPr="008175B0">
        <w:t>List the classes you plan to take</w:t>
      </w:r>
      <w:r w:rsidR="00B464BD" w:rsidRPr="008175B0">
        <w:t>:</w:t>
      </w:r>
    </w:p>
    <w:tbl>
      <w:tblPr>
        <w:tblStyle w:val="TableGrid"/>
        <w:tblW w:w="0" w:type="auto"/>
        <w:tblLook w:val="04A0" w:firstRow="1" w:lastRow="0" w:firstColumn="1" w:lastColumn="0" w:noHBand="0" w:noVBand="1"/>
      </w:tblPr>
      <w:tblGrid>
        <w:gridCol w:w="9576"/>
      </w:tblGrid>
      <w:tr w:rsidR="00457312" w:rsidRPr="008175B0" w:rsidTr="00457312">
        <w:tc>
          <w:tcPr>
            <w:tcW w:w="9576" w:type="dxa"/>
          </w:tcPr>
          <w:p w:rsidR="00457312" w:rsidRPr="008175B0" w:rsidRDefault="00457312" w:rsidP="00BA4E15">
            <w:pPr>
              <w:pStyle w:val="BodyParagraph"/>
            </w:pPr>
          </w:p>
        </w:tc>
      </w:tr>
    </w:tbl>
    <w:p w:rsidR="00F9719D" w:rsidRDefault="00F9719D" w:rsidP="00BA4E15">
      <w:pPr>
        <w:pStyle w:val="BodyParagraph"/>
      </w:pPr>
    </w:p>
    <w:p w:rsidR="00A8393B" w:rsidRPr="00BA4E15" w:rsidRDefault="00F9719D" w:rsidP="00BA4E15">
      <w:pPr>
        <w:pStyle w:val="BodyParagraph"/>
        <w:rPr>
          <w:rFonts w:ascii="Futura Md BT" w:hAnsi="Futura Md BT"/>
        </w:rPr>
      </w:pPr>
      <w:r w:rsidRPr="00BA4E15">
        <w:rPr>
          <w:rFonts w:ascii="Futura Md BT" w:hAnsi="Futura Md BT"/>
        </w:rPr>
        <w:t>B</w:t>
      </w:r>
      <w:r w:rsidR="00C273E3" w:rsidRPr="00BA4E15">
        <w:rPr>
          <w:rFonts w:ascii="Futura Md BT" w:hAnsi="Futura Md BT"/>
        </w:rPr>
        <w:t>UDGET</w:t>
      </w:r>
    </w:p>
    <w:p w:rsidR="00E4056B" w:rsidRPr="00CE79DE" w:rsidRDefault="00A664F3" w:rsidP="00BA4E15">
      <w:pPr>
        <w:pStyle w:val="BodyParagraph"/>
      </w:pPr>
      <w:r w:rsidRPr="008175B0">
        <w:t>Name</w:t>
      </w:r>
      <w:r w:rsidR="00E4056B" w:rsidRPr="008175B0">
        <w:t xml:space="preserve"> the </w:t>
      </w:r>
      <w:r w:rsidR="00E4056B" w:rsidRPr="00CE79DE">
        <w:t>local currency for your budget and enter t</w:t>
      </w:r>
      <w:r w:rsidR="00CE79DE" w:rsidRPr="00CE79DE">
        <w:t>he current rate of exchange to 1</w:t>
      </w:r>
      <w:r w:rsidR="00E4056B" w:rsidRPr="00CE79DE">
        <w:t xml:space="preserve">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rsidRPr="008175B0" w:rsidTr="009C4ECA">
        <w:tc>
          <w:tcPr>
            <w:tcW w:w="1638" w:type="dxa"/>
          </w:tcPr>
          <w:p w:rsidR="00E4056B" w:rsidRPr="00CE79DE" w:rsidRDefault="00CE79DE" w:rsidP="00BA4E15">
            <w:pPr>
              <w:pStyle w:val="BodyParagraph"/>
            </w:pPr>
            <w:r w:rsidRPr="00CE79DE">
              <w:t xml:space="preserve">Local </w:t>
            </w:r>
            <w:r w:rsidR="00E4056B" w:rsidRPr="00CE79DE">
              <w:t>currency:</w:t>
            </w:r>
          </w:p>
        </w:tc>
        <w:tc>
          <w:tcPr>
            <w:tcW w:w="2970" w:type="dxa"/>
            <w:tcBorders>
              <w:bottom w:val="single" w:sz="4" w:space="0" w:color="auto"/>
            </w:tcBorders>
          </w:tcPr>
          <w:p w:rsidR="00E4056B" w:rsidRPr="00CE79DE" w:rsidRDefault="00E4056B" w:rsidP="00BA4E15">
            <w:pPr>
              <w:pStyle w:val="BodyParagraph"/>
            </w:pPr>
          </w:p>
        </w:tc>
        <w:tc>
          <w:tcPr>
            <w:tcW w:w="2430" w:type="dxa"/>
          </w:tcPr>
          <w:p w:rsidR="00E4056B" w:rsidRPr="00CE79DE" w:rsidRDefault="00CE79DE" w:rsidP="00BA4E15">
            <w:pPr>
              <w:pStyle w:val="BodyParagraph"/>
            </w:pPr>
            <w:r w:rsidRPr="00CE79DE">
              <w:t>Exchange rate =</w:t>
            </w:r>
            <w:r w:rsidR="00E4056B" w:rsidRPr="00CE79DE">
              <w:t xml:space="preserve"> USD:</w:t>
            </w:r>
          </w:p>
        </w:tc>
        <w:tc>
          <w:tcPr>
            <w:tcW w:w="2538" w:type="dxa"/>
            <w:tcBorders>
              <w:bottom w:val="single" w:sz="4" w:space="0" w:color="auto"/>
            </w:tcBorders>
          </w:tcPr>
          <w:p w:rsidR="00E4056B" w:rsidRPr="008175B0" w:rsidRDefault="00E4056B" w:rsidP="00BA4E15">
            <w:pPr>
              <w:pStyle w:val="BodyParagraph"/>
            </w:pPr>
          </w:p>
        </w:tc>
      </w:tr>
    </w:tbl>
    <w:p w:rsidR="009C4ECA" w:rsidRPr="008175B0" w:rsidRDefault="009C4ECA" w:rsidP="00BA4E15">
      <w:pPr>
        <w:pStyle w:val="BodyParagraph"/>
      </w:pPr>
      <w:r w:rsidRPr="008175B0">
        <w:t>Detail your proposed expenses.  Note that the total budget must be equal to the total financing of your scholarship grant amount.  Attach any documents, such as price sheets, bids</w:t>
      </w:r>
      <w:r w:rsidR="00A548F6" w:rsidRPr="008175B0">
        <w:t>,</w:t>
      </w:r>
      <w:r w:rsidRPr="008175B0">
        <w:t xml:space="preserve"> or estimates, to support the expenses listed.</w:t>
      </w:r>
    </w:p>
    <w:p w:rsidR="00A664F3" w:rsidRPr="008175B0" w:rsidRDefault="00A664F3" w:rsidP="00BA4E15">
      <w:pPr>
        <w:pStyle w:val="BodyParagraph"/>
      </w:pPr>
    </w:p>
    <w:tbl>
      <w:tblPr>
        <w:tblStyle w:val="TableGrid"/>
        <w:tblW w:w="0" w:type="auto"/>
        <w:tblLook w:val="04A0" w:firstRow="1" w:lastRow="0" w:firstColumn="1" w:lastColumn="0" w:noHBand="0" w:noVBand="1"/>
      </w:tblPr>
      <w:tblGrid>
        <w:gridCol w:w="870"/>
        <w:gridCol w:w="3236"/>
        <w:gridCol w:w="1911"/>
        <w:gridCol w:w="1783"/>
        <w:gridCol w:w="1776"/>
      </w:tblGrid>
      <w:tr w:rsidR="009C4ECA" w:rsidRPr="008175B0" w:rsidTr="00A336B6">
        <w:tc>
          <w:tcPr>
            <w:tcW w:w="870" w:type="dxa"/>
            <w:shd w:val="clear" w:color="auto" w:fill="EEECE1" w:themeFill="background2"/>
          </w:tcPr>
          <w:p w:rsidR="009C4ECA" w:rsidRPr="008175B0" w:rsidRDefault="009C4ECA" w:rsidP="00BA4E15">
            <w:pPr>
              <w:pStyle w:val="BodyParagraph"/>
            </w:pPr>
            <w:r w:rsidRPr="008175B0">
              <w:t>#</w:t>
            </w:r>
          </w:p>
        </w:tc>
        <w:tc>
          <w:tcPr>
            <w:tcW w:w="3236" w:type="dxa"/>
            <w:shd w:val="clear" w:color="auto" w:fill="EEECE1" w:themeFill="background2"/>
          </w:tcPr>
          <w:p w:rsidR="009C4ECA" w:rsidRPr="008175B0" w:rsidRDefault="009C4ECA" w:rsidP="00BA4E15">
            <w:pPr>
              <w:pStyle w:val="BodyParagraph"/>
            </w:pPr>
            <w:r w:rsidRPr="008175B0">
              <w:t>Description</w:t>
            </w:r>
          </w:p>
        </w:tc>
        <w:tc>
          <w:tcPr>
            <w:tcW w:w="1911" w:type="dxa"/>
            <w:shd w:val="clear" w:color="auto" w:fill="EEECE1" w:themeFill="background2"/>
          </w:tcPr>
          <w:p w:rsidR="009C4ECA" w:rsidRPr="008175B0" w:rsidRDefault="009C4ECA" w:rsidP="00BA4E15">
            <w:pPr>
              <w:pStyle w:val="BodyParagraph"/>
            </w:pPr>
            <w:r w:rsidRPr="008175B0">
              <w:t>Category</w:t>
            </w:r>
          </w:p>
        </w:tc>
        <w:tc>
          <w:tcPr>
            <w:tcW w:w="1783" w:type="dxa"/>
            <w:shd w:val="clear" w:color="auto" w:fill="EEECE1" w:themeFill="background2"/>
          </w:tcPr>
          <w:p w:rsidR="009C4ECA" w:rsidRPr="008175B0" w:rsidRDefault="009C4ECA" w:rsidP="00BA4E15">
            <w:pPr>
              <w:pStyle w:val="BodyParagraph"/>
            </w:pPr>
            <w:r w:rsidRPr="008175B0">
              <w:t>Local cost</w:t>
            </w:r>
          </w:p>
        </w:tc>
        <w:tc>
          <w:tcPr>
            <w:tcW w:w="1776" w:type="dxa"/>
            <w:shd w:val="clear" w:color="auto" w:fill="EEECE1" w:themeFill="background2"/>
          </w:tcPr>
          <w:p w:rsidR="009C4ECA" w:rsidRPr="008175B0" w:rsidRDefault="009C4ECA" w:rsidP="00BA4E15">
            <w:pPr>
              <w:pStyle w:val="BodyParagraph"/>
            </w:pPr>
            <w:r w:rsidRPr="008175B0">
              <w:t>Cost in USD</w:t>
            </w:r>
          </w:p>
        </w:tc>
      </w:tr>
      <w:tr w:rsidR="009C4ECA" w:rsidRPr="008175B0" w:rsidTr="00A336B6">
        <w:tc>
          <w:tcPr>
            <w:tcW w:w="870" w:type="dxa"/>
          </w:tcPr>
          <w:p w:rsidR="009C4ECA" w:rsidRPr="008175B0" w:rsidRDefault="009C4ECA" w:rsidP="00BA4E15">
            <w:pPr>
              <w:pStyle w:val="BodyParagraph"/>
            </w:pPr>
            <w:r w:rsidRPr="008175B0">
              <w:t>1:</w:t>
            </w:r>
          </w:p>
        </w:tc>
        <w:tc>
          <w:tcPr>
            <w:tcW w:w="3236" w:type="dxa"/>
          </w:tcPr>
          <w:p w:rsidR="009C4ECA" w:rsidRPr="008175B0" w:rsidRDefault="009C4ECA" w:rsidP="00BA4E15">
            <w:pPr>
              <w:pStyle w:val="BodyParagraph"/>
            </w:pPr>
            <w:r w:rsidRPr="008175B0">
              <w:t>Tuition &amp; fees</w:t>
            </w:r>
          </w:p>
        </w:tc>
        <w:tc>
          <w:tcPr>
            <w:tcW w:w="1911" w:type="dxa"/>
          </w:tcPr>
          <w:p w:rsidR="009C4ECA" w:rsidRPr="008175B0" w:rsidRDefault="009C4ECA" w:rsidP="00BA4E15">
            <w:pPr>
              <w:pStyle w:val="BodyParagraph"/>
            </w:pPr>
            <w:r w:rsidRPr="008175B0">
              <w:t>Tuition</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2:</w:t>
            </w:r>
          </w:p>
        </w:tc>
        <w:tc>
          <w:tcPr>
            <w:tcW w:w="3236" w:type="dxa"/>
          </w:tcPr>
          <w:p w:rsidR="009C4ECA" w:rsidRPr="008175B0" w:rsidRDefault="009C4ECA" w:rsidP="00BA4E15">
            <w:pPr>
              <w:pStyle w:val="BodyParagraph"/>
            </w:pPr>
            <w:r w:rsidRPr="008175B0">
              <w:t>Local housing</w:t>
            </w:r>
          </w:p>
        </w:tc>
        <w:tc>
          <w:tcPr>
            <w:tcW w:w="1911" w:type="dxa"/>
          </w:tcPr>
          <w:p w:rsidR="009C4ECA" w:rsidRPr="008175B0" w:rsidRDefault="009C4ECA" w:rsidP="00BA4E15">
            <w:pPr>
              <w:pStyle w:val="BodyParagraph"/>
            </w:pPr>
            <w:r w:rsidRPr="008175B0">
              <w:t>Accommodations</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3:</w:t>
            </w:r>
          </w:p>
        </w:tc>
        <w:tc>
          <w:tcPr>
            <w:tcW w:w="3236" w:type="dxa"/>
          </w:tcPr>
          <w:p w:rsidR="009C4ECA" w:rsidRPr="008175B0" w:rsidRDefault="009C4ECA" w:rsidP="00BA4E15">
            <w:pPr>
              <w:pStyle w:val="BodyParagraph"/>
            </w:pPr>
            <w:r w:rsidRPr="008175B0">
              <w:t>Books</w:t>
            </w:r>
          </w:p>
        </w:tc>
        <w:tc>
          <w:tcPr>
            <w:tcW w:w="1911" w:type="dxa"/>
          </w:tcPr>
          <w:p w:rsidR="009C4ECA" w:rsidRPr="008175B0" w:rsidRDefault="009C4ECA" w:rsidP="00BA4E15">
            <w:pPr>
              <w:pStyle w:val="BodyParagraph"/>
            </w:pPr>
            <w:r w:rsidRPr="008175B0">
              <w:t>Supplies</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4:</w:t>
            </w:r>
          </w:p>
        </w:tc>
        <w:tc>
          <w:tcPr>
            <w:tcW w:w="3236" w:type="dxa"/>
          </w:tcPr>
          <w:p w:rsidR="009C4ECA" w:rsidRPr="008175B0" w:rsidRDefault="009C4ECA" w:rsidP="00BA4E15">
            <w:pPr>
              <w:pStyle w:val="BodyParagraph"/>
            </w:pPr>
            <w:r w:rsidRPr="008175B0">
              <w:t>Food</w:t>
            </w:r>
          </w:p>
        </w:tc>
        <w:tc>
          <w:tcPr>
            <w:tcW w:w="1911" w:type="dxa"/>
          </w:tcPr>
          <w:p w:rsidR="009C4ECA" w:rsidRPr="008175B0" w:rsidRDefault="009C4ECA" w:rsidP="00BA4E15">
            <w:pPr>
              <w:pStyle w:val="BodyParagraph"/>
            </w:pPr>
            <w:r w:rsidRPr="008175B0">
              <w:t>Supplies</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5:</w:t>
            </w:r>
          </w:p>
        </w:tc>
        <w:tc>
          <w:tcPr>
            <w:tcW w:w="3236" w:type="dxa"/>
          </w:tcPr>
          <w:p w:rsidR="009C4ECA" w:rsidRPr="008175B0" w:rsidRDefault="00F15666" w:rsidP="00BA4E15">
            <w:pPr>
              <w:pStyle w:val="BodyParagraph"/>
            </w:pPr>
            <w:r w:rsidRPr="008175B0">
              <w:t>Airfare</w:t>
            </w:r>
          </w:p>
        </w:tc>
        <w:tc>
          <w:tcPr>
            <w:tcW w:w="1911" w:type="dxa"/>
          </w:tcPr>
          <w:p w:rsidR="009C4ECA" w:rsidRPr="008175B0" w:rsidRDefault="00F15666" w:rsidP="00BA4E15">
            <w:pPr>
              <w:pStyle w:val="BodyParagraph"/>
            </w:pPr>
            <w:r w:rsidRPr="008175B0">
              <w:t>Travel</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6:</w:t>
            </w:r>
          </w:p>
        </w:tc>
        <w:tc>
          <w:tcPr>
            <w:tcW w:w="3236" w:type="dxa"/>
          </w:tcPr>
          <w:p w:rsidR="009C4ECA" w:rsidRPr="008175B0" w:rsidRDefault="00F15666" w:rsidP="00BA4E15">
            <w:pPr>
              <w:pStyle w:val="BodyParagraph"/>
            </w:pPr>
            <w:r w:rsidRPr="008175B0">
              <w:t>Consular/visa fees</w:t>
            </w:r>
          </w:p>
        </w:tc>
        <w:tc>
          <w:tcPr>
            <w:tcW w:w="1911" w:type="dxa"/>
          </w:tcPr>
          <w:p w:rsidR="009C4ECA" w:rsidRPr="008175B0" w:rsidRDefault="00F15666" w:rsidP="00BA4E15">
            <w:pPr>
              <w:pStyle w:val="BodyParagraph"/>
            </w:pPr>
            <w:r w:rsidRPr="008175B0">
              <w:t>Travel</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7:</w:t>
            </w:r>
          </w:p>
        </w:tc>
        <w:tc>
          <w:tcPr>
            <w:tcW w:w="3236" w:type="dxa"/>
          </w:tcPr>
          <w:p w:rsidR="009C4ECA" w:rsidRPr="008175B0" w:rsidRDefault="00F15666" w:rsidP="00BA4E15">
            <w:pPr>
              <w:pStyle w:val="BodyParagraph"/>
            </w:pPr>
            <w:r w:rsidRPr="008175B0">
              <w:t>Local transportation</w:t>
            </w:r>
          </w:p>
        </w:tc>
        <w:tc>
          <w:tcPr>
            <w:tcW w:w="1911" w:type="dxa"/>
          </w:tcPr>
          <w:p w:rsidR="009C4ECA" w:rsidRPr="008175B0" w:rsidRDefault="00F15666" w:rsidP="00BA4E15">
            <w:pPr>
              <w:pStyle w:val="BodyParagraph"/>
            </w:pPr>
            <w:r w:rsidRPr="008175B0">
              <w:t>Travel</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8:</w:t>
            </w:r>
          </w:p>
        </w:tc>
        <w:tc>
          <w:tcPr>
            <w:tcW w:w="3236" w:type="dxa"/>
          </w:tcPr>
          <w:p w:rsidR="009C4ECA" w:rsidRPr="008175B0" w:rsidRDefault="00CF225A" w:rsidP="00BA4E15">
            <w:pPr>
              <w:pStyle w:val="BodyParagraph"/>
            </w:pPr>
            <w:r w:rsidRPr="008175B0">
              <w:t>Other</w:t>
            </w:r>
          </w:p>
        </w:tc>
        <w:tc>
          <w:tcPr>
            <w:tcW w:w="1911" w:type="dxa"/>
          </w:tcPr>
          <w:p w:rsidR="009C4ECA" w:rsidRPr="008175B0" w:rsidRDefault="009C4ECA" w:rsidP="00BA4E15">
            <w:pPr>
              <w:pStyle w:val="BodyParagraph"/>
            </w:pP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9:</w:t>
            </w:r>
          </w:p>
        </w:tc>
        <w:tc>
          <w:tcPr>
            <w:tcW w:w="3236" w:type="dxa"/>
          </w:tcPr>
          <w:p w:rsidR="009C4ECA" w:rsidRPr="008175B0" w:rsidRDefault="009C4ECA" w:rsidP="00BA4E15">
            <w:pPr>
              <w:pStyle w:val="BodyParagraph"/>
            </w:pPr>
          </w:p>
        </w:tc>
        <w:tc>
          <w:tcPr>
            <w:tcW w:w="1911" w:type="dxa"/>
          </w:tcPr>
          <w:p w:rsidR="009C4ECA" w:rsidRPr="008175B0" w:rsidRDefault="009C4ECA" w:rsidP="00BA4E15">
            <w:pPr>
              <w:pStyle w:val="BodyParagraph"/>
            </w:pP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10:</w:t>
            </w:r>
          </w:p>
        </w:tc>
        <w:tc>
          <w:tcPr>
            <w:tcW w:w="3236" w:type="dxa"/>
          </w:tcPr>
          <w:p w:rsidR="009C4ECA" w:rsidRPr="008175B0" w:rsidRDefault="009C4ECA" w:rsidP="00BA4E15">
            <w:pPr>
              <w:pStyle w:val="BodyParagraph"/>
            </w:pPr>
          </w:p>
        </w:tc>
        <w:tc>
          <w:tcPr>
            <w:tcW w:w="1911" w:type="dxa"/>
          </w:tcPr>
          <w:p w:rsidR="009C4ECA" w:rsidRPr="008175B0" w:rsidRDefault="009C4ECA" w:rsidP="00BA4E15">
            <w:pPr>
              <w:pStyle w:val="BodyParagraph"/>
            </w:pP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11:</w:t>
            </w:r>
          </w:p>
        </w:tc>
        <w:tc>
          <w:tcPr>
            <w:tcW w:w="3236" w:type="dxa"/>
          </w:tcPr>
          <w:p w:rsidR="009C4ECA" w:rsidRPr="008175B0" w:rsidRDefault="009C4ECA" w:rsidP="00BA4E15">
            <w:pPr>
              <w:pStyle w:val="BodyParagraph"/>
            </w:pPr>
          </w:p>
        </w:tc>
        <w:tc>
          <w:tcPr>
            <w:tcW w:w="1911" w:type="dxa"/>
          </w:tcPr>
          <w:p w:rsidR="009C4ECA" w:rsidRPr="008175B0" w:rsidRDefault="009C4ECA" w:rsidP="00BA4E15">
            <w:pPr>
              <w:pStyle w:val="BodyParagraph"/>
            </w:pP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12:</w:t>
            </w:r>
          </w:p>
        </w:tc>
        <w:tc>
          <w:tcPr>
            <w:tcW w:w="3236" w:type="dxa"/>
          </w:tcPr>
          <w:p w:rsidR="009C4ECA" w:rsidRPr="008175B0" w:rsidRDefault="009C4ECA" w:rsidP="00BA4E15">
            <w:pPr>
              <w:pStyle w:val="BodyParagraph"/>
            </w:pPr>
          </w:p>
        </w:tc>
        <w:tc>
          <w:tcPr>
            <w:tcW w:w="1911" w:type="dxa"/>
          </w:tcPr>
          <w:p w:rsidR="009C4ECA" w:rsidRPr="008175B0" w:rsidRDefault="009C4ECA" w:rsidP="00BA4E15">
            <w:pPr>
              <w:pStyle w:val="BodyParagraph"/>
            </w:pP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A336B6" w:rsidRPr="008175B0" w:rsidTr="00A336B6">
        <w:tc>
          <w:tcPr>
            <w:tcW w:w="870" w:type="dxa"/>
          </w:tcPr>
          <w:p w:rsidR="00A336B6" w:rsidRPr="008175B0" w:rsidRDefault="00A336B6" w:rsidP="00BA4E15">
            <w:pPr>
              <w:pStyle w:val="BodyParagraph"/>
            </w:pPr>
            <w:r w:rsidRPr="008175B0">
              <w:t>Total budget</w:t>
            </w:r>
          </w:p>
        </w:tc>
        <w:tc>
          <w:tcPr>
            <w:tcW w:w="3236" w:type="dxa"/>
          </w:tcPr>
          <w:p w:rsidR="00A336B6" w:rsidRPr="008175B0" w:rsidRDefault="00A336B6" w:rsidP="00BA4E15">
            <w:pPr>
              <w:pStyle w:val="BodyParagraph"/>
            </w:pPr>
          </w:p>
        </w:tc>
        <w:tc>
          <w:tcPr>
            <w:tcW w:w="1911" w:type="dxa"/>
          </w:tcPr>
          <w:p w:rsidR="00A336B6" w:rsidRPr="008175B0" w:rsidRDefault="00A336B6" w:rsidP="00BA4E15">
            <w:pPr>
              <w:pStyle w:val="BodyParagraph"/>
            </w:pPr>
          </w:p>
        </w:tc>
        <w:tc>
          <w:tcPr>
            <w:tcW w:w="1783" w:type="dxa"/>
          </w:tcPr>
          <w:p w:rsidR="00A336B6" w:rsidRPr="008175B0" w:rsidRDefault="00A336B6" w:rsidP="00BA4E15">
            <w:pPr>
              <w:pStyle w:val="BodyParagraph"/>
            </w:pPr>
          </w:p>
        </w:tc>
        <w:tc>
          <w:tcPr>
            <w:tcW w:w="1776" w:type="dxa"/>
          </w:tcPr>
          <w:p w:rsidR="00A336B6" w:rsidRPr="008175B0" w:rsidRDefault="00A336B6" w:rsidP="00BA4E15">
            <w:pPr>
              <w:pStyle w:val="BodyParagraph"/>
            </w:pPr>
          </w:p>
        </w:tc>
      </w:tr>
    </w:tbl>
    <w:p w:rsidR="009C4ECA" w:rsidRDefault="009C4ECA" w:rsidP="00BA4E15">
      <w:pPr>
        <w:pStyle w:val="BodyParagraph"/>
      </w:pPr>
    </w:p>
    <w:p w:rsidR="00F9719D" w:rsidRPr="00BA4E15" w:rsidRDefault="00F9719D" w:rsidP="00BA4E15">
      <w:pPr>
        <w:pStyle w:val="BodyParagraph"/>
        <w:rPr>
          <w:rFonts w:ascii="Futura Md BT" w:hAnsi="Futura Md BT"/>
        </w:rPr>
      </w:pPr>
      <w:r w:rsidRPr="00BA4E15">
        <w:rPr>
          <w:rFonts w:ascii="Futura Md BT" w:hAnsi="Futura Md BT"/>
        </w:rPr>
        <w:t>F</w:t>
      </w:r>
      <w:r w:rsidR="00C273E3" w:rsidRPr="00BA4E15">
        <w:rPr>
          <w:rFonts w:ascii="Futura Md BT" w:hAnsi="Futura Md BT"/>
        </w:rPr>
        <w:t>INANCING</w:t>
      </w:r>
    </w:p>
    <w:p w:rsidR="00273ADA" w:rsidRPr="008175B0" w:rsidRDefault="00273ADA" w:rsidP="00BA4E15">
      <w:pPr>
        <w:pStyle w:val="BodyParagraph"/>
      </w:pPr>
      <w:r w:rsidRPr="008175B0">
        <w:t xml:space="preserve">The scholarship amount is </w:t>
      </w:r>
      <w:r w:rsidR="00DB0602">
        <w:t>$36</w:t>
      </w:r>
      <w:r w:rsidR="00E04234" w:rsidRPr="008175B0">
        <w:t>,000.00 (U.S. dollars)</w:t>
      </w:r>
      <w:r w:rsidRPr="008175B0">
        <w:t>.  You are personally responsible for all expenses in excess of the scholarship amount. Please list and describe your sources and sufficiency of additional funds that will cover the balance of your budget:</w:t>
      </w:r>
    </w:p>
    <w:p w:rsidR="00CF225A" w:rsidRPr="008175B0" w:rsidRDefault="00CF225A" w:rsidP="00BA4E15">
      <w:pPr>
        <w:pStyle w:val="BodyParagraph"/>
      </w:pPr>
    </w:p>
    <w:tbl>
      <w:tblPr>
        <w:tblStyle w:val="TableGrid"/>
        <w:tblW w:w="0" w:type="auto"/>
        <w:tblLook w:val="04A0" w:firstRow="1" w:lastRow="0" w:firstColumn="1" w:lastColumn="0" w:noHBand="0" w:noVBand="1"/>
      </w:tblPr>
      <w:tblGrid>
        <w:gridCol w:w="9576"/>
      </w:tblGrid>
      <w:tr w:rsidR="00CF225A" w:rsidRPr="008175B0" w:rsidTr="002105C4">
        <w:tc>
          <w:tcPr>
            <w:tcW w:w="9576" w:type="dxa"/>
          </w:tcPr>
          <w:p w:rsidR="00CF225A" w:rsidRPr="008175B0" w:rsidRDefault="00CF225A" w:rsidP="00BA4E15">
            <w:pPr>
              <w:pStyle w:val="BodyParagraph"/>
            </w:pPr>
          </w:p>
        </w:tc>
      </w:tr>
    </w:tbl>
    <w:p w:rsidR="00CA276C" w:rsidRPr="008175B0" w:rsidRDefault="00CA276C" w:rsidP="00BA4E15">
      <w:pPr>
        <w:pStyle w:val="BodyParagraph"/>
      </w:pPr>
    </w:p>
    <w:sectPr w:rsidR="00CA276C" w:rsidRPr="008175B0" w:rsidSect="003607A6">
      <w:footerReference w:type="default" r:id="rId15"/>
      <w:pgSz w:w="12240" w:h="15840"/>
      <w:pgMar w:top="1037" w:right="1440" w:bottom="72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0B" w:rsidRDefault="0001010B">
      <w:r>
        <w:separator/>
      </w:r>
    </w:p>
  </w:endnote>
  <w:endnote w:type="continuationSeparator" w:id="0">
    <w:p w:rsidR="0001010B" w:rsidRDefault="0001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Futura Md BT">
    <w:panose1 w:val="020B0802020204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34" w:rsidRPr="00F9719D" w:rsidRDefault="00CF225A" w:rsidP="00E41358">
    <w:pPr>
      <w:pStyle w:val="Footer"/>
      <w:tabs>
        <w:tab w:val="clear" w:pos="4320"/>
        <w:tab w:val="clear" w:pos="8640"/>
        <w:tab w:val="right" w:pos="9360"/>
      </w:tabs>
      <w:rPr>
        <w:rFonts w:ascii="Times New Roman" w:hAnsi="Times New Roman"/>
        <w:color w:val="0251A3"/>
        <w:sz w:val="20"/>
        <w:szCs w:val="20"/>
      </w:rPr>
    </w:pPr>
    <w:r w:rsidRPr="00F9719D">
      <w:rPr>
        <w:rFonts w:ascii="Times New Roman" w:hAnsi="Times New Roman"/>
        <w:color w:val="0251A3"/>
        <w:sz w:val="20"/>
        <w:szCs w:val="20"/>
      </w:rPr>
      <w:t xml:space="preserve">Rotary </w:t>
    </w:r>
    <w:r w:rsidR="00E41358" w:rsidRPr="00F9719D">
      <w:rPr>
        <w:rFonts w:ascii="Times New Roman" w:hAnsi="Times New Roman"/>
        <w:color w:val="0251A3"/>
        <w:sz w:val="20"/>
        <w:szCs w:val="20"/>
      </w:rPr>
      <w:t>Global Grant Scholar</w:t>
    </w:r>
    <w:r w:rsidR="00A548F6" w:rsidRPr="00F9719D">
      <w:rPr>
        <w:rFonts w:ascii="Times New Roman" w:hAnsi="Times New Roman"/>
        <w:color w:val="0251A3"/>
        <w:sz w:val="20"/>
        <w:szCs w:val="20"/>
      </w:rPr>
      <w:t>ship</w:t>
    </w:r>
    <w:r w:rsidR="00E04234" w:rsidRPr="00F9719D">
      <w:rPr>
        <w:rFonts w:ascii="Times New Roman" w:hAnsi="Times New Roman"/>
        <w:color w:val="0251A3"/>
        <w:sz w:val="20"/>
        <w:szCs w:val="20"/>
      </w:rPr>
      <w:t xml:space="preserve"> Ap</w:t>
    </w:r>
    <w:r w:rsidR="00B002D0">
      <w:rPr>
        <w:rFonts w:ascii="Times New Roman" w:hAnsi="Times New Roman"/>
        <w:color w:val="0251A3"/>
        <w:sz w:val="20"/>
        <w:szCs w:val="20"/>
      </w:rPr>
      <w:t>plication – District 5150 - 2021</w:t>
    </w:r>
  </w:p>
  <w:p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BA4E15">
      <w:rPr>
        <w:rFonts w:ascii="Arial Narrow" w:hAnsi="Arial Narrow"/>
        <w:noProof/>
        <w:color w:val="0251A3"/>
        <w:sz w:val="18"/>
      </w:rPr>
      <w:t>1</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0B" w:rsidRDefault="0001010B">
      <w:r>
        <w:separator/>
      </w:r>
    </w:p>
  </w:footnote>
  <w:footnote w:type="continuationSeparator" w:id="0">
    <w:p w:rsidR="0001010B" w:rsidRDefault="00010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7E04109"/>
    <w:multiLevelType w:val="hybridMultilevel"/>
    <w:tmpl w:val="EDD6C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612DDA"/>
    <w:multiLevelType w:val="hybridMultilevel"/>
    <w:tmpl w:val="93CC5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7F56A6"/>
    <w:multiLevelType w:val="hybridMultilevel"/>
    <w:tmpl w:val="B772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B1EE5"/>
    <w:multiLevelType w:val="hybridMultilevel"/>
    <w:tmpl w:val="BD4EDAA4"/>
    <w:lvl w:ilvl="0" w:tplc="EA3EC90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2349CE"/>
    <w:multiLevelType w:val="hybridMultilevel"/>
    <w:tmpl w:val="4B02F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976578"/>
    <w:multiLevelType w:val="hybridMultilevel"/>
    <w:tmpl w:val="41502A14"/>
    <w:lvl w:ilvl="0" w:tplc="6D249FD6">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F4CFE"/>
    <w:multiLevelType w:val="hybridMultilevel"/>
    <w:tmpl w:val="E44241E2"/>
    <w:lvl w:ilvl="0" w:tplc="6D249FD6">
      <w:numFmt w:val="bullet"/>
      <w:lvlText w:val=""/>
      <w:lvlJc w:val="left"/>
      <w:pPr>
        <w:ind w:left="1080" w:hanging="360"/>
      </w:pPr>
      <w:rPr>
        <w:rFonts w:ascii="Georgia" w:eastAsia="Times New Roman" w:hAnsi="Georg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8"/>
  </w:num>
  <w:num w:numId="13">
    <w:abstractNumId w:val="19"/>
  </w:num>
  <w:num w:numId="14">
    <w:abstractNumId w:val="11"/>
  </w:num>
  <w:num w:numId="15">
    <w:abstractNumId w:val="14"/>
  </w:num>
  <w:num w:numId="16">
    <w:abstractNumId w:val="13"/>
  </w:num>
  <w:num w:numId="17">
    <w:abstractNumId w:val="16"/>
  </w:num>
  <w:num w:numId="18">
    <w:abstractNumId w:val="1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07AA0"/>
    <w:rsid w:val="0001010B"/>
    <w:rsid w:val="00013AFD"/>
    <w:rsid w:val="0001679D"/>
    <w:rsid w:val="00033BA1"/>
    <w:rsid w:val="00037CE0"/>
    <w:rsid w:val="000407B2"/>
    <w:rsid w:val="00056B17"/>
    <w:rsid w:val="000620C9"/>
    <w:rsid w:val="00091C8A"/>
    <w:rsid w:val="00094D7D"/>
    <w:rsid w:val="000A06BD"/>
    <w:rsid w:val="000E0EEA"/>
    <w:rsid w:val="000E1789"/>
    <w:rsid w:val="00100319"/>
    <w:rsid w:val="00103C1A"/>
    <w:rsid w:val="00127309"/>
    <w:rsid w:val="00147BFD"/>
    <w:rsid w:val="00147C0F"/>
    <w:rsid w:val="00155271"/>
    <w:rsid w:val="00164B57"/>
    <w:rsid w:val="00164FFA"/>
    <w:rsid w:val="00172095"/>
    <w:rsid w:val="00197BC1"/>
    <w:rsid w:val="001A3A6F"/>
    <w:rsid w:val="001C693C"/>
    <w:rsid w:val="001E1F68"/>
    <w:rsid w:val="001E67ED"/>
    <w:rsid w:val="00207E22"/>
    <w:rsid w:val="00217FA5"/>
    <w:rsid w:val="0022325E"/>
    <w:rsid w:val="002244E9"/>
    <w:rsid w:val="00232F49"/>
    <w:rsid w:val="00244452"/>
    <w:rsid w:val="00253EFE"/>
    <w:rsid w:val="00263BE5"/>
    <w:rsid w:val="00273ADA"/>
    <w:rsid w:val="002B11CE"/>
    <w:rsid w:val="002B3B00"/>
    <w:rsid w:val="002C2B7A"/>
    <w:rsid w:val="00301F58"/>
    <w:rsid w:val="003262A6"/>
    <w:rsid w:val="00327F19"/>
    <w:rsid w:val="00344E37"/>
    <w:rsid w:val="003607A6"/>
    <w:rsid w:val="003611FF"/>
    <w:rsid w:val="00375BC9"/>
    <w:rsid w:val="0039380A"/>
    <w:rsid w:val="003B7403"/>
    <w:rsid w:val="003C0AAA"/>
    <w:rsid w:val="003D3DF4"/>
    <w:rsid w:val="003D6F43"/>
    <w:rsid w:val="0041297E"/>
    <w:rsid w:val="00440E05"/>
    <w:rsid w:val="00446848"/>
    <w:rsid w:val="00457312"/>
    <w:rsid w:val="004847B4"/>
    <w:rsid w:val="004C2458"/>
    <w:rsid w:val="004C5E1F"/>
    <w:rsid w:val="004D2433"/>
    <w:rsid w:val="00520F1B"/>
    <w:rsid w:val="0052201C"/>
    <w:rsid w:val="00533D07"/>
    <w:rsid w:val="0056323A"/>
    <w:rsid w:val="00567FF7"/>
    <w:rsid w:val="00572205"/>
    <w:rsid w:val="00573227"/>
    <w:rsid w:val="00590232"/>
    <w:rsid w:val="005C5D13"/>
    <w:rsid w:val="00610583"/>
    <w:rsid w:val="00616D16"/>
    <w:rsid w:val="006435BD"/>
    <w:rsid w:val="006617A3"/>
    <w:rsid w:val="006710EA"/>
    <w:rsid w:val="006A6DD6"/>
    <w:rsid w:val="006B5B72"/>
    <w:rsid w:val="006C3D6B"/>
    <w:rsid w:val="006F6CF7"/>
    <w:rsid w:val="00711BEB"/>
    <w:rsid w:val="00723F9D"/>
    <w:rsid w:val="0075395A"/>
    <w:rsid w:val="00772111"/>
    <w:rsid w:val="007808F6"/>
    <w:rsid w:val="007B1C15"/>
    <w:rsid w:val="007B4551"/>
    <w:rsid w:val="007E549E"/>
    <w:rsid w:val="008175B0"/>
    <w:rsid w:val="00817A53"/>
    <w:rsid w:val="00833BED"/>
    <w:rsid w:val="00846BE9"/>
    <w:rsid w:val="0085621F"/>
    <w:rsid w:val="008860EF"/>
    <w:rsid w:val="008B1F2C"/>
    <w:rsid w:val="008C3388"/>
    <w:rsid w:val="008D7A42"/>
    <w:rsid w:val="009073AB"/>
    <w:rsid w:val="0091068C"/>
    <w:rsid w:val="00917AB9"/>
    <w:rsid w:val="00941972"/>
    <w:rsid w:val="009427D4"/>
    <w:rsid w:val="009436D2"/>
    <w:rsid w:val="0096589E"/>
    <w:rsid w:val="00970397"/>
    <w:rsid w:val="00977164"/>
    <w:rsid w:val="009B1FC8"/>
    <w:rsid w:val="009B59D4"/>
    <w:rsid w:val="009C4ECA"/>
    <w:rsid w:val="009E2CBB"/>
    <w:rsid w:val="009E5D1F"/>
    <w:rsid w:val="00A249FA"/>
    <w:rsid w:val="00A336B6"/>
    <w:rsid w:val="00A52FBD"/>
    <w:rsid w:val="00A53D8D"/>
    <w:rsid w:val="00A548F6"/>
    <w:rsid w:val="00A664F3"/>
    <w:rsid w:val="00A8393B"/>
    <w:rsid w:val="00AA3DA5"/>
    <w:rsid w:val="00AC1A95"/>
    <w:rsid w:val="00AC24C2"/>
    <w:rsid w:val="00B002D0"/>
    <w:rsid w:val="00B04E32"/>
    <w:rsid w:val="00B1172C"/>
    <w:rsid w:val="00B15273"/>
    <w:rsid w:val="00B40A2E"/>
    <w:rsid w:val="00B464BD"/>
    <w:rsid w:val="00B923C1"/>
    <w:rsid w:val="00BA4E15"/>
    <w:rsid w:val="00BB1404"/>
    <w:rsid w:val="00BC41A7"/>
    <w:rsid w:val="00C07210"/>
    <w:rsid w:val="00C16EC2"/>
    <w:rsid w:val="00C273E3"/>
    <w:rsid w:val="00C37156"/>
    <w:rsid w:val="00C37EDD"/>
    <w:rsid w:val="00C43880"/>
    <w:rsid w:val="00C515E2"/>
    <w:rsid w:val="00C64BFD"/>
    <w:rsid w:val="00C829DD"/>
    <w:rsid w:val="00C9597F"/>
    <w:rsid w:val="00CA189F"/>
    <w:rsid w:val="00CA276C"/>
    <w:rsid w:val="00CA4957"/>
    <w:rsid w:val="00CE5C4A"/>
    <w:rsid w:val="00CE79DE"/>
    <w:rsid w:val="00CF225A"/>
    <w:rsid w:val="00D00DB0"/>
    <w:rsid w:val="00D12505"/>
    <w:rsid w:val="00D2613D"/>
    <w:rsid w:val="00D33DC5"/>
    <w:rsid w:val="00D40904"/>
    <w:rsid w:val="00D41C3F"/>
    <w:rsid w:val="00D632FE"/>
    <w:rsid w:val="00D8285A"/>
    <w:rsid w:val="00D87DCD"/>
    <w:rsid w:val="00DB0602"/>
    <w:rsid w:val="00DC5C4D"/>
    <w:rsid w:val="00DC7137"/>
    <w:rsid w:val="00DC79E5"/>
    <w:rsid w:val="00E04234"/>
    <w:rsid w:val="00E055DB"/>
    <w:rsid w:val="00E066CA"/>
    <w:rsid w:val="00E24996"/>
    <w:rsid w:val="00E31BFA"/>
    <w:rsid w:val="00E4056B"/>
    <w:rsid w:val="00E41358"/>
    <w:rsid w:val="00E7485C"/>
    <w:rsid w:val="00E877F6"/>
    <w:rsid w:val="00EA710E"/>
    <w:rsid w:val="00EB2030"/>
    <w:rsid w:val="00EC0ECE"/>
    <w:rsid w:val="00ED638D"/>
    <w:rsid w:val="00ED6EBA"/>
    <w:rsid w:val="00EF4367"/>
    <w:rsid w:val="00F05564"/>
    <w:rsid w:val="00F15666"/>
    <w:rsid w:val="00F25A90"/>
    <w:rsid w:val="00F27A9D"/>
    <w:rsid w:val="00F317B1"/>
    <w:rsid w:val="00F45243"/>
    <w:rsid w:val="00F45AAD"/>
    <w:rsid w:val="00F64E2C"/>
    <w:rsid w:val="00F86D2A"/>
    <w:rsid w:val="00F9719D"/>
    <w:rsid w:val="00FB78D4"/>
    <w:rsid w:val="00FC4BDA"/>
    <w:rsid w:val="00FE1EC0"/>
    <w:rsid w:val="00FE6D59"/>
    <w:rsid w:val="00FF037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8175B0"/>
    <w:pPr>
      <w:keepNext/>
      <w:spacing w:after="60"/>
      <w:outlineLvl w:val="3"/>
    </w:pPr>
    <w:rPr>
      <w:rFonts w:ascii="Times New Roman" w:hAnsi="Times New Roman"/>
      <w:b w:val="0"/>
      <w:smallCaps w:val="0"/>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BA4E15"/>
    <w:pPr>
      <w:widowControl w:val="0"/>
      <w:suppressAutoHyphens/>
      <w:autoSpaceDE w:val="0"/>
      <w:autoSpaceDN w:val="0"/>
      <w:adjustRightInd w:val="0"/>
      <w:spacing w:line="300" w:lineRule="atLeast"/>
      <w:textAlignment w:val="center"/>
    </w:pPr>
    <w:rPr>
      <w:rFonts w:ascii="Times New Roman" w:hAnsi="Times New Roman"/>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customStyle="1" w:styleId="Default">
    <w:name w:val="Default"/>
    <w:rsid w:val="0001679D"/>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8175B0"/>
    <w:pPr>
      <w:keepNext/>
      <w:spacing w:after="60"/>
      <w:outlineLvl w:val="3"/>
    </w:pPr>
    <w:rPr>
      <w:rFonts w:ascii="Times New Roman" w:hAnsi="Times New Roman"/>
      <w:b w:val="0"/>
      <w:smallCaps w:val="0"/>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BA4E15"/>
    <w:pPr>
      <w:widowControl w:val="0"/>
      <w:suppressAutoHyphens/>
      <w:autoSpaceDE w:val="0"/>
      <w:autoSpaceDN w:val="0"/>
      <w:adjustRightInd w:val="0"/>
      <w:spacing w:line="300" w:lineRule="atLeast"/>
      <w:textAlignment w:val="center"/>
    </w:pPr>
    <w:rPr>
      <w:rFonts w:ascii="Times New Roman" w:hAnsi="Times New Roman"/>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customStyle="1" w:styleId="Default">
    <w:name w:val="Default"/>
    <w:rsid w:val="0001679D"/>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g-arch@outloo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tary5150.org/clubdirect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rotary.org/myrotary/en/document/5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CB811-D107-400C-A4DA-A14930F6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RI_Document.dot</Template>
  <TotalTime>70</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Bill</cp:lastModifiedBy>
  <cp:revision>5</cp:revision>
  <cp:lastPrinted>2013-12-20T15:37:00Z</cp:lastPrinted>
  <dcterms:created xsi:type="dcterms:W3CDTF">2021-01-31T23:39:00Z</dcterms:created>
  <dcterms:modified xsi:type="dcterms:W3CDTF">2021-02-01T00:57:00Z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